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22AB" w14:textId="77777777" w:rsidR="00171049" w:rsidRDefault="00171049" w:rsidP="0017104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42AB7EF" w14:textId="77777777" w:rsidR="00171049" w:rsidRPr="00421B45" w:rsidRDefault="00171049" w:rsidP="00171049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Mirów</w:t>
      </w:r>
      <w:r w:rsidR="00583190">
        <w:rPr>
          <w:rFonts w:ascii="Times New Roman" w:eastAsia="Arial" w:hAnsi="Times New Roman" w:cs="Times New Roman"/>
          <w:sz w:val="24"/>
          <w:szCs w:val="24"/>
        </w:rPr>
        <w:t xml:space="preserve"> Stary</w:t>
      </w:r>
      <w:r w:rsidRPr="00421B45">
        <w:rPr>
          <w:rFonts w:ascii="Times New Roman" w:eastAsia="Arial" w:hAnsi="Times New Roman" w:cs="Times New Roman"/>
          <w:sz w:val="24"/>
          <w:szCs w:val="24"/>
        </w:rPr>
        <w:t>, dnia ………..……</w:t>
      </w:r>
    </w:p>
    <w:p w14:paraId="25DF4669" w14:textId="77777777" w:rsidR="00171049" w:rsidRDefault="00171049" w:rsidP="00171049">
      <w:pPr>
        <w:spacing w:line="0" w:lineRule="atLeast"/>
        <w:rPr>
          <w:rFonts w:eastAsia="Arial"/>
          <w:sz w:val="18"/>
        </w:rPr>
      </w:pPr>
    </w:p>
    <w:p w14:paraId="019CE3EB" w14:textId="77777777" w:rsidR="00171049" w:rsidRDefault="00171049" w:rsidP="00583190">
      <w:pPr>
        <w:spacing w:line="240" w:lineRule="auto"/>
        <w:ind w:left="120"/>
        <w:rPr>
          <w:rFonts w:eastAsia="Arial"/>
          <w:sz w:val="18"/>
        </w:rPr>
      </w:pPr>
      <w:r>
        <w:rPr>
          <w:rFonts w:eastAsia="Arial"/>
          <w:sz w:val="18"/>
        </w:rPr>
        <w:t>…………..………….....................................................…………………</w:t>
      </w:r>
    </w:p>
    <w:p w14:paraId="7AE06391" w14:textId="77777777" w:rsidR="00171049" w:rsidRDefault="00171049" w:rsidP="00583190">
      <w:pPr>
        <w:spacing w:line="240" w:lineRule="auto"/>
        <w:ind w:left="120"/>
        <w:rPr>
          <w:rFonts w:eastAsia="Arial"/>
          <w:sz w:val="18"/>
        </w:rPr>
      </w:pPr>
      <w:r>
        <w:rPr>
          <w:rFonts w:eastAsia="Arial"/>
          <w:sz w:val="18"/>
        </w:rPr>
        <w:t xml:space="preserve">                                  (imię i nazwisko)</w:t>
      </w:r>
    </w:p>
    <w:p w14:paraId="0D58B089" w14:textId="77777777" w:rsidR="00171049" w:rsidRDefault="00171049" w:rsidP="00583190">
      <w:pPr>
        <w:spacing w:line="240" w:lineRule="auto"/>
        <w:ind w:left="120"/>
        <w:rPr>
          <w:rFonts w:eastAsia="Arial"/>
          <w:sz w:val="18"/>
        </w:rPr>
      </w:pPr>
      <w:r>
        <w:rPr>
          <w:rFonts w:eastAsia="Arial"/>
          <w:sz w:val="18"/>
        </w:rPr>
        <w:t>……………………………………...................................................……</w:t>
      </w:r>
    </w:p>
    <w:p w14:paraId="1E79245B" w14:textId="77777777" w:rsidR="00171049" w:rsidRDefault="00171049" w:rsidP="00583190">
      <w:pPr>
        <w:spacing w:line="240" w:lineRule="auto"/>
        <w:rPr>
          <w:rFonts w:eastAsia="Arial"/>
          <w:sz w:val="18"/>
        </w:rPr>
      </w:pPr>
    </w:p>
    <w:p w14:paraId="28746D75" w14:textId="77777777" w:rsidR="00171049" w:rsidRDefault="00171049" w:rsidP="00583190">
      <w:pPr>
        <w:spacing w:line="240" w:lineRule="auto"/>
        <w:rPr>
          <w:rFonts w:eastAsia="Arial"/>
          <w:sz w:val="18"/>
        </w:rPr>
      </w:pPr>
      <w:r>
        <w:rPr>
          <w:rFonts w:eastAsia="Arial"/>
          <w:sz w:val="18"/>
        </w:rPr>
        <w:t xml:space="preserve">   ……………………………………..................................................……</w:t>
      </w:r>
    </w:p>
    <w:p w14:paraId="1597F667" w14:textId="77777777" w:rsidR="00171049" w:rsidRDefault="00171049" w:rsidP="00583190">
      <w:pPr>
        <w:spacing w:line="240" w:lineRule="auto"/>
        <w:ind w:left="1440"/>
        <w:rPr>
          <w:rFonts w:eastAsia="Arial"/>
          <w:sz w:val="18"/>
        </w:rPr>
      </w:pPr>
      <w:r>
        <w:rPr>
          <w:rFonts w:eastAsia="Arial"/>
          <w:sz w:val="18"/>
        </w:rPr>
        <w:t>(adres zamieszkania)</w:t>
      </w:r>
    </w:p>
    <w:p w14:paraId="01D4792E" w14:textId="77777777" w:rsidR="00171049" w:rsidRDefault="00171049" w:rsidP="00583190">
      <w:pPr>
        <w:spacing w:line="240" w:lineRule="auto"/>
        <w:rPr>
          <w:rFonts w:eastAsia="Arial"/>
          <w:sz w:val="18"/>
        </w:rPr>
      </w:pPr>
      <w:r>
        <w:rPr>
          <w:rFonts w:eastAsia="Arial"/>
          <w:sz w:val="18"/>
        </w:rPr>
        <w:t>……………………………….......................................................……….</w:t>
      </w:r>
    </w:p>
    <w:p w14:paraId="4F39902F" w14:textId="77777777" w:rsidR="00171049" w:rsidRPr="00583190" w:rsidRDefault="00171049" w:rsidP="00583190">
      <w:pPr>
        <w:spacing w:line="240" w:lineRule="auto"/>
        <w:ind w:left="1540"/>
        <w:rPr>
          <w:rFonts w:eastAsia="Arial"/>
          <w:sz w:val="28"/>
          <w:szCs w:val="28"/>
        </w:rPr>
      </w:pPr>
      <w:r>
        <w:rPr>
          <w:rFonts w:eastAsia="Arial"/>
          <w:sz w:val="18"/>
        </w:rPr>
        <w:t>( telefon kontaktowy)</w:t>
      </w:r>
    </w:p>
    <w:p w14:paraId="6E5D36F0" w14:textId="77777777" w:rsidR="00171049" w:rsidRPr="00583190" w:rsidRDefault="00171049" w:rsidP="00583190">
      <w:pPr>
        <w:tabs>
          <w:tab w:val="left" w:pos="7230"/>
        </w:tabs>
        <w:spacing w:line="240" w:lineRule="auto"/>
        <w:ind w:right="-119"/>
        <w:jc w:val="center"/>
        <w:rPr>
          <w:rFonts w:eastAsia="Arial"/>
          <w:b/>
          <w:sz w:val="28"/>
          <w:szCs w:val="28"/>
        </w:rPr>
      </w:pPr>
      <w:r w:rsidRPr="00583190">
        <w:rPr>
          <w:rFonts w:eastAsia="Arial"/>
          <w:b/>
          <w:sz w:val="28"/>
          <w:szCs w:val="28"/>
        </w:rPr>
        <w:t xml:space="preserve">                                                                        W</w:t>
      </w:r>
      <w:r w:rsidR="00583190" w:rsidRPr="00583190">
        <w:rPr>
          <w:rFonts w:eastAsia="Arial"/>
          <w:b/>
          <w:sz w:val="28"/>
          <w:szCs w:val="28"/>
        </w:rPr>
        <w:t>ójt</w:t>
      </w:r>
      <w:r w:rsidRPr="00583190">
        <w:rPr>
          <w:rFonts w:eastAsia="Arial"/>
          <w:b/>
          <w:sz w:val="28"/>
          <w:szCs w:val="28"/>
        </w:rPr>
        <w:t xml:space="preserve"> G</w:t>
      </w:r>
      <w:r w:rsidR="00583190" w:rsidRPr="00583190">
        <w:rPr>
          <w:rFonts w:eastAsia="Arial"/>
          <w:b/>
          <w:sz w:val="28"/>
          <w:szCs w:val="28"/>
        </w:rPr>
        <w:t>miny</w:t>
      </w:r>
      <w:r w:rsidRPr="00583190">
        <w:rPr>
          <w:rFonts w:eastAsia="Arial"/>
          <w:b/>
          <w:sz w:val="28"/>
          <w:szCs w:val="28"/>
        </w:rPr>
        <w:t xml:space="preserve"> M</w:t>
      </w:r>
      <w:r w:rsidR="00583190" w:rsidRPr="00583190">
        <w:rPr>
          <w:rFonts w:eastAsia="Arial"/>
          <w:b/>
          <w:sz w:val="28"/>
          <w:szCs w:val="28"/>
        </w:rPr>
        <w:t>irów</w:t>
      </w:r>
    </w:p>
    <w:p w14:paraId="09117A32" w14:textId="77777777" w:rsidR="00171049" w:rsidRPr="00583190" w:rsidRDefault="00171049" w:rsidP="00171049">
      <w:pPr>
        <w:tabs>
          <w:tab w:val="left" w:pos="7230"/>
        </w:tabs>
        <w:spacing w:line="0" w:lineRule="atLeast"/>
        <w:ind w:right="-119"/>
        <w:jc w:val="center"/>
        <w:rPr>
          <w:rFonts w:eastAsia="Arial"/>
          <w:b/>
          <w:sz w:val="28"/>
          <w:szCs w:val="28"/>
        </w:rPr>
      </w:pPr>
      <w:r w:rsidRPr="00583190">
        <w:rPr>
          <w:rFonts w:eastAsia="Arial"/>
          <w:b/>
          <w:sz w:val="28"/>
          <w:szCs w:val="28"/>
        </w:rPr>
        <w:t xml:space="preserve">                                                                       </w:t>
      </w:r>
      <w:r w:rsidR="00583190" w:rsidRPr="00583190">
        <w:rPr>
          <w:rFonts w:eastAsia="Arial"/>
          <w:b/>
          <w:sz w:val="28"/>
          <w:szCs w:val="28"/>
        </w:rPr>
        <w:t xml:space="preserve">Mirów Stary </w:t>
      </w:r>
      <w:r w:rsidRPr="00583190">
        <w:rPr>
          <w:rFonts w:eastAsia="Arial"/>
          <w:b/>
          <w:sz w:val="28"/>
          <w:szCs w:val="28"/>
        </w:rPr>
        <w:t>27</w:t>
      </w:r>
    </w:p>
    <w:p w14:paraId="7E897DF1" w14:textId="77777777" w:rsidR="00171049" w:rsidRPr="00583190" w:rsidRDefault="00171049" w:rsidP="00171049">
      <w:pPr>
        <w:tabs>
          <w:tab w:val="left" w:pos="7230"/>
        </w:tabs>
        <w:spacing w:line="0" w:lineRule="atLeast"/>
        <w:ind w:right="-119"/>
        <w:jc w:val="center"/>
        <w:rPr>
          <w:rFonts w:eastAsia="Arial"/>
          <w:b/>
          <w:sz w:val="28"/>
          <w:szCs w:val="28"/>
        </w:rPr>
      </w:pPr>
      <w:r w:rsidRPr="00583190">
        <w:rPr>
          <w:rFonts w:eastAsia="Arial"/>
          <w:b/>
          <w:sz w:val="28"/>
          <w:szCs w:val="28"/>
        </w:rPr>
        <w:t xml:space="preserve">                                               </w:t>
      </w:r>
      <w:r w:rsidR="00583190">
        <w:rPr>
          <w:rFonts w:eastAsia="Arial"/>
          <w:b/>
          <w:sz w:val="28"/>
          <w:szCs w:val="28"/>
        </w:rPr>
        <w:t xml:space="preserve">                             26-</w:t>
      </w:r>
      <w:r w:rsidRPr="00583190">
        <w:rPr>
          <w:rFonts w:eastAsia="Arial"/>
          <w:b/>
          <w:sz w:val="28"/>
          <w:szCs w:val="28"/>
        </w:rPr>
        <w:t>503 M</w:t>
      </w:r>
      <w:r w:rsidR="00583190" w:rsidRPr="00583190">
        <w:rPr>
          <w:rFonts w:eastAsia="Arial"/>
          <w:b/>
          <w:sz w:val="28"/>
          <w:szCs w:val="28"/>
        </w:rPr>
        <w:t>irów Stary</w:t>
      </w:r>
    </w:p>
    <w:p w14:paraId="7BB18613" w14:textId="77777777" w:rsidR="00171049" w:rsidRDefault="00171049" w:rsidP="00583190">
      <w:pPr>
        <w:spacing w:line="0" w:lineRule="atLeast"/>
        <w:ind w:right="-119"/>
        <w:rPr>
          <w:rFonts w:eastAsia="Arial"/>
          <w:b/>
          <w:sz w:val="24"/>
          <w:u w:val="single"/>
        </w:rPr>
      </w:pPr>
    </w:p>
    <w:p w14:paraId="64718D19" w14:textId="77777777" w:rsidR="00171049" w:rsidRPr="00583190" w:rsidRDefault="00171049" w:rsidP="00171049">
      <w:pPr>
        <w:spacing w:line="0" w:lineRule="atLeast"/>
        <w:ind w:right="-119"/>
        <w:jc w:val="center"/>
        <w:rPr>
          <w:rFonts w:eastAsia="Arial"/>
          <w:b/>
          <w:sz w:val="28"/>
          <w:szCs w:val="28"/>
        </w:rPr>
      </w:pPr>
      <w:r w:rsidRPr="00583190">
        <w:rPr>
          <w:rFonts w:eastAsia="Arial"/>
          <w:b/>
          <w:sz w:val="28"/>
          <w:szCs w:val="28"/>
        </w:rPr>
        <w:t>WNIOSEK</w:t>
      </w:r>
    </w:p>
    <w:p w14:paraId="733EDE35" w14:textId="77777777" w:rsidR="00171049" w:rsidRDefault="00171049" w:rsidP="00171049">
      <w:pPr>
        <w:spacing w:line="0" w:lineRule="atLeast"/>
        <w:ind w:right="-39"/>
        <w:rPr>
          <w:rFonts w:eastAsia="Arial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</w:t>
      </w:r>
      <w:r>
        <w:rPr>
          <w:rFonts w:eastAsia="Arial"/>
          <w:b/>
          <w:sz w:val="24"/>
        </w:rPr>
        <w:t>o rozgraniczenie nieruchomości</w:t>
      </w:r>
    </w:p>
    <w:p w14:paraId="4DDF8732" w14:textId="77777777" w:rsidR="00171049" w:rsidRDefault="00171049" w:rsidP="00171049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13527164" w14:textId="77777777" w:rsidR="00171049" w:rsidRPr="005C5000" w:rsidRDefault="00171049" w:rsidP="00171049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5C5000">
        <w:rPr>
          <w:rFonts w:ascii="Times New Roman" w:eastAsia="Arial" w:hAnsi="Times New Roman" w:cs="Times New Roman"/>
          <w:b/>
          <w:sz w:val="24"/>
          <w:szCs w:val="24"/>
        </w:rPr>
        <w:t>Proszę o dokonanie rozgraniczenia nieruchomości:</w:t>
      </w:r>
    </w:p>
    <w:p w14:paraId="5CD4D634" w14:textId="77777777" w:rsidR="00171049" w:rsidRDefault="00171049" w:rsidP="00171049">
      <w:pPr>
        <w:tabs>
          <w:tab w:val="left" w:pos="82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5C5000">
        <w:rPr>
          <w:rFonts w:ascii="Times New Roman" w:eastAsia="Arial" w:hAnsi="Times New Roman" w:cs="Times New Roman"/>
          <w:sz w:val="24"/>
          <w:szCs w:val="24"/>
        </w:rPr>
        <w:t>położonej w miejscowości 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........................</w:t>
      </w:r>
      <w:r w:rsidRPr="005C5000">
        <w:rPr>
          <w:rFonts w:ascii="Times New Roman" w:eastAsia="Arial" w:hAnsi="Times New Roman" w:cs="Times New Roman"/>
          <w:sz w:val="24"/>
          <w:szCs w:val="24"/>
        </w:rPr>
        <w:t>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</w:t>
      </w:r>
      <w:r w:rsidRPr="005C5000">
        <w:rPr>
          <w:rFonts w:ascii="Times New Roman" w:eastAsia="Arial" w:hAnsi="Times New Roman" w:cs="Times New Roman"/>
          <w:sz w:val="24"/>
          <w:szCs w:val="24"/>
        </w:rPr>
        <w:t>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.............................</w:t>
      </w:r>
    </w:p>
    <w:p w14:paraId="6C2A70AA" w14:textId="77777777" w:rsidR="00171049" w:rsidRDefault="00171049" w:rsidP="00171049">
      <w:pPr>
        <w:tabs>
          <w:tab w:val="left" w:pos="840"/>
        </w:tabs>
        <w:spacing w:line="185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ureg</w:t>
      </w:r>
      <w:r w:rsidRPr="005C5000">
        <w:rPr>
          <w:rFonts w:ascii="Times New Roman" w:eastAsia="Arial" w:hAnsi="Times New Roman" w:cs="Times New Roman"/>
          <w:sz w:val="24"/>
          <w:szCs w:val="24"/>
        </w:rPr>
        <w:t>ulowane</w:t>
      </w:r>
      <w:r>
        <w:rPr>
          <w:rFonts w:ascii="Times New Roman" w:eastAsia="Arial" w:hAnsi="Times New Roman" w:cs="Times New Roman"/>
          <w:sz w:val="24"/>
          <w:szCs w:val="24"/>
        </w:rPr>
        <w:t>j w księdze wieczystej o numerze………………………………………….</w:t>
      </w:r>
    </w:p>
    <w:p w14:paraId="3331198D" w14:textId="77777777" w:rsidR="00171049" w:rsidRDefault="00171049" w:rsidP="00171049">
      <w:pPr>
        <w:tabs>
          <w:tab w:val="left" w:pos="840"/>
        </w:tabs>
        <w:spacing w:line="185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stanowiącej działkę /-ki ewidencyjną/e numer …………………………………………..</w:t>
      </w:r>
    </w:p>
    <w:p w14:paraId="7DAE105C" w14:textId="77777777" w:rsidR="00171049" w:rsidRPr="005C5000" w:rsidRDefault="00171049" w:rsidP="00171049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obrębie ewidencyjnym .......</w:t>
      </w:r>
      <w:r w:rsidRPr="005C5000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......................</w:t>
      </w:r>
      <w:r w:rsidRPr="005C5000">
        <w:rPr>
          <w:rFonts w:ascii="Times New Roman" w:eastAsia="Arial" w:hAnsi="Times New Roman" w:cs="Times New Roman"/>
          <w:sz w:val="24"/>
          <w:szCs w:val="24"/>
        </w:rPr>
        <w:t>będące</w:t>
      </w:r>
      <w:r>
        <w:rPr>
          <w:rFonts w:ascii="Times New Roman" w:eastAsia="Arial" w:hAnsi="Times New Roman" w:cs="Times New Roman"/>
          <w:sz w:val="24"/>
          <w:szCs w:val="24"/>
        </w:rPr>
        <w:t>j własnością</w:t>
      </w:r>
      <w:r w:rsidRPr="005C5000">
        <w:rPr>
          <w:rFonts w:ascii="Times New Roman" w:eastAsia="Arial" w:hAnsi="Times New Roman" w:cs="Times New Roman"/>
          <w:sz w:val="24"/>
          <w:szCs w:val="24"/>
        </w:rPr>
        <w:t>:</w:t>
      </w:r>
    </w:p>
    <w:p w14:paraId="19B686F8" w14:textId="77777777" w:rsidR="00171049" w:rsidRDefault="00171049" w:rsidP="00171049">
      <w:pPr>
        <w:spacing w:line="0" w:lineRule="atLeast"/>
        <w:rPr>
          <w:rFonts w:eastAsia="Arial"/>
          <w:sz w:val="23"/>
        </w:rPr>
      </w:pPr>
      <w:r>
        <w:rPr>
          <w:rFonts w:eastAsia="Arial"/>
          <w:sz w:val="23"/>
        </w:rPr>
        <w:t>....................................................................................................................................</w:t>
      </w:r>
    </w:p>
    <w:p w14:paraId="0A64A127" w14:textId="77777777" w:rsidR="00171049" w:rsidRDefault="00171049" w:rsidP="00171049">
      <w:pPr>
        <w:spacing w:line="0" w:lineRule="atLeast"/>
        <w:ind w:right="-119"/>
        <w:jc w:val="center"/>
        <w:rPr>
          <w:rFonts w:eastAsia="Arial"/>
          <w:sz w:val="16"/>
        </w:rPr>
      </w:pPr>
      <w:r>
        <w:rPr>
          <w:rFonts w:eastAsia="Arial"/>
          <w:sz w:val="16"/>
        </w:rPr>
        <w:t>(imię i nazwisko/ nazwa)</w:t>
      </w:r>
    </w:p>
    <w:p w14:paraId="51870C77" w14:textId="77777777" w:rsidR="00171049" w:rsidRDefault="00171049" w:rsidP="00171049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44F60D05" w14:textId="77777777" w:rsidR="00171049" w:rsidRDefault="00171049" w:rsidP="00171049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14:paraId="2E5E3FDA" w14:textId="77777777" w:rsidR="00171049" w:rsidRDefault="00171049" w:rsidP="00171049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14:paraId="70C44929" w14:textId="77777777" w:rsidR="00171049" w:rsidRDefault="00171049" w:rsidP="00171049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14:paraId="3537A83A" w14:textId="77777777" w:rsidR="00583190" w:rsidRDefault="00583190" w:rsidP="00171049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14:paraId="333D7623" w14:textId="77777777" w:rsidR="00171049" w:rsidRPr="00171049" w:rsidRDefault="00171049" w:rsidP="00171049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5C5000">
        <w:rPr>
          <w:rFonts w:ascii="Times New Roman" w:eastAsia="Arial" w:hAnsi="Times New Roman" w:cs="Times New Roman"/>
          <w:b/>
          <w:sz w:val="24"/>
          <w:szCs w:val="24"/>
        </w:rPr>
        <w:lastRenderedPageBreak/>
        <w:t>z nieruchomością sąsiednią/ nieruchomościami sąsiednimi:</w:t>
      </w:r>
    </w:p>
    <w:tbl>
      <w:tblPr>
        <w:tblW w:w="952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560"/>
        <w:gridCol w:w="2700"/>
        <w:gridCol w:w="3120"/>
      </w:tblGrid>
      <w:tr w:rsidR="00171049" w:rsidRPr="005C5000" w14:paraId="6F39B6A3" w14:textId="77777777" w:rsidTr="00CD1A5A">
        <w:trPr>
          <w:trHeight w:val="26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9F7FA" w14:textId="77777777" w:rsidR="00171049" w:rsidRPr="005C5000" w:rsidRDefault="00171049" w:rsidP="00CD1A5A">
            <w:pPr>
              <w:spacing w:line="0" w:lineRule="atLeast"/>
              <w:ind w:left="1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5000">
              <w:rPr>
                <w:rFonts w:ascii="Times New Roman" w:eastAsia="Arial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B14CD" w14:textId="77777777" w:rsidR="00171049" w:rsidRPr="005C5000" w:rsidRDefault="00171049" w:rsidP="00CD1A5A">
            <w:pPr>
              <w:spacing w:line="0" w:lineRule="atLeast"/>
              <w:ind w:lef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5000">
              <w:rPr>
                <w:rFonts w:ascii="Times New Roman" w:eastAsia="Arial" w:hAnsi="Times New Roman" w:cs="Times New Roman"/>
                <w:sz w:val="24"/>
                <w:szCs w:val="24"/>
              </w:rPr>
              <w:t>Numer działki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9D44B" w14:textId="77777777" w:rsidR="00171049" w:rsidRPr="005C5000" w:rsidRDefault="00171049" w:rsidP="00CD1A5A">
            <w:pPr>
              <w:spacing w:line="0" w:lineRule="atLeas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5000">
              <w:rPr>
                <w:rFonts w:ascii="Times New Roman" w:eastAsia="Arial" w:hAnsi="Times New Roman" w:cs="Times New Roman"/>
                <w:sz w:val="24"/>
                <w:szCs w:val="24"/>
              </w:rPr>
              <w:t>Numer księgi wieczystej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1F039" w14:textId="77777777" w:rsidR="00171049" w:rsidRPr="005C5000" w:rsidRDefault="00171049" w:rsidP="00CD1A5A">
            <w:pPr>
              <w:spacing w:line="0" w:lineRule="atLeast"/>
              <w:ind w:left="10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5000">
              <w:rPr>
                <w:rFonts w:ascii="Times New Roman" w:eastAsia="Arial" w:hAnsi="Times New Roman" w:cs="Times New Roman"/>
                <w:sz w:val="24"/>
                <w:szCs w:val="24"/>
              </w:rPr>
              <w:t>Właściciel</w:t>
            </w:r>
          </w:p>
        </w:tc>
      </w:tr>
      <w:tr w:rsidR="00171049" w:rsidRPr="005C5000" w14:paraId="7EE284CB" w14:textId="77777777" w:rsidTr="00CD1A5A">
        <w:trPr>
          <w:trHeight w:val="26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0813B" w14:textId="77777777" w:rsidR="00171049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A6B35" w14:textId="77777777" w:rsidR="00171049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FA1A1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85B01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81412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6E728" w14:textId="77777777" w:rsidR="00171049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EC399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049" w:rsidRPr="005C5000" w14:paraId="0BAC877E" w14:textId="77777777" w:rsidTr="00CD1A5A">
        <w:trPr>
          <w:trHeight w:val="26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5323" w14:textId="77777777" w:rsidR="00171049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B3510" w14:textId="77777777" w:rsidR="00171049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F8E5E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560AD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8CFD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8BF8" w14:textId="77777777" w:rsidR="00171049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97C90" w14:textId="77777777" w:rsidR="00171049" w:rsidRPr="005C5000" w:rsidRDefault="00171049" w:rsidP="00CD1A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D6A4E4" w14:textId="77777777" w:rsidR="00171049" w:rsidRDefault="00171049" w:rsidP="00171049">
      <w:pPr>
        <w:spacing w:line="235" w:lineRule="auto"/>
        <w:ind w:right="3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5000">
        <w:rPr>
          <w:rFonts w:ascii="Times New Roman" w:eastAsia="Arial" w:hAnsi="Times New Roman" w:cs="Times New Roman"/>
          <w:sz w:val="24"/>
          <w:szCs w:val="24"/>
        </w:rPr>
        <w:t>Do czynności ustalenia przebiegu granic zostanie upoważniony przez</w:t>
      </w:r>
      <w:r>
        <w:rPr>
          <w:rFonts w:ascii="Times New Roman" w:eastAsia="Arial" w:hAnsi="Times New Roman" w:cs="Times New Roman"/>
          <w:sz w:val="24"/>
          <w:szCs w:val="24"/>
        </w:rPr>
        <w:t xml:space="preserve"> Wójta Gminy </w:t>
      </w:r>
      <w:r w:rsidR="0048529C">
        <w:rPr>
          <w:rFonts w:ascii="Times New Roman" w:eastAsia="Arial" w:hAnsi="Times New Roman" w:cs="Times New Roman"/>
          <w:sz w:val="24"/>
          <w:szCs w:val="24"/>
        </w:rPr>
        <w:t>Mirów</w:t>
      </w:r>
      <w:r w:rsidRPr="005C5000">
        <w:rPr>
          <w:rFonts w:ascii="Times New Roman" w:eastAsia="Arial" w:hAnsi="Times New Roman" w:cs="Times New Roman"/>
          <w:sz w:val="24"/>
          <w:szCs w:val="24"/>
        </w:rPr>
        <w:t xml:space="preserve"> uprawniony geodeta wskazany przez organ.</w:t>
      </w:r>
    </w:p>
    <w:p w14:paraId="6980C0E7" w14:textId="77777777" w:rsidR="00171049" w:rsidRPr="005C5000" w:rsidRDefault="00171049" w:rsidP="00171049">
      <w:pPr>
        <w:spacing w:line="235" w:lineRule="auto"/>
        <w:ind w:left="120" w:right="3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754459" w14:textId="77777777" w:rsidR="00171049" w:rsidRPr="009920A8" w:rsidRDefault="00171049" w:rsidP="0017104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0A8">
        <w:rPr>
          <w:rFonts w:ascii="Times New Roman" w:eastAsia="Times New Roman" w:hAnsi="Times New Roman" w:cs="Times New Roman"/>
          <w:sz w:val="24"/>
          <w:szCs w:val="24"/>
        </w:rPr>
        <w:t>Do wniosku załączam następujące dokumenty:</w:t>
      </w:r>
    </w:p>
    <w:p w14:paraId="2CCBC96C" w14:textId="77777777" w:rsidR="00171049" w:rsidRPr="009920A8" w:rsidRDefault="00171049" w:rsidP="00171049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A8">
        <w:rPr>
          <w:rFonts w:ascii="Times New Roman" w:eastAsia="Times New Roman" w:hAnsi="Times New Roman" w:cs="Times New Roman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sz w:val="24"/>
          <w:szCs w:val="24"/>
        </w:rPr>
        <w:t>t stwierdzający tytuł prawny do nieruchomości……………………..</w:t>
      </w:r>
    </w:p>
    <w:p w14:paraId="20FB0BD4" w14:textId="77777777" w:rsidR="00171049" w:rsidRPr="009920A8" w:rsidRDefault="00171049" w:rsidP="00171049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A8">
        <w:rPr>
          <w:rFonts w:ascii="Times New Roman" w:eastAsia="Times New Roman" w:hAnsi="Times New Roman" w:cs="Times New Roman"/>
          <w:sz w:val="24"/>
          <w:szCs w:val="24"/>
        </w:rPr>
        <w:t>wypisy z rejestru ewidencji gruntów dla nieruchomości objętych wnioskiem</w:t>
      </w:r>
      <w:r w:rsidRPr="009920A8">
        <w:rPr>
          <w:rFonts w:ascii="Times New Roman" w:eastAsia="Times New Roman" w:hAnsi="Times New Roman" w:cs="Times New Roman"/>
          <w:sz w:val="24"/>
          <w:szCs w:val="24"/>
        </w:rPr>
        <w:br/>
        <w:t>o rozgraniczenie,</w:t>
      </w:r>
    </w:p>
    <w:p w14:paraId="5A018474" w14:textId="77777777" w:rsidR="00171049" w:rsidRPr="009920A8" w:rsidRDefault="00171049" w:rsidP="00171049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A8">
        <w:rPr>
          <w:rFonts w:ascii="Times New Roman" w:eastAsia="Times New Roman" w:hAnsi="Times New Roman" w:cs="Times New Roman"/>
          <w:sz w:val="24"/>
          <w:szCs w:val="24"/>
        </w:rPr>
        <w:t>kopia mapy ewidencyjnej z określeniem spornego odcinka granicy,</w:t>
      </w:r>
    </w:p>
    <w:p w14:paraId="07433813" w14:textId="77777777" w:rsidR="00171049" w:rsidRPr="009920A8" w:rsidRDefault="00171049" w:rsidP="00171049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0A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……………………………………………………………………………,</w:t>
      </w:r>
    </w:p>
    <w:p w14:paraId="38CAF3E4" w14:textId="77777777" w:rsidR="00171049" w:rsidRDefault="00171049" w:rsidP="00171049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CFB3423" w14:textId="77777777" w:rsidR="00171049" w:rsidRDefault="00171049" w:rsidP="00171049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C0C1967" w14:textId="77777777" w:rsidR="00171049" w:rsidRDefault="00171049" w:rsidP="00171049">
      <w:pPr>
        <w:spacing w:line="0" w:lineRule="atLeast"/>
        <w:ind w:left="5200"/>
        <w:rPr>
          <w:rFonts w:eastAsia="Arial"/>
          <w:sz w:val="23"/>
        </w:rPr>
      </w:pPr>
    </w:p>
    <w:p w14:paraId="67375377" w14:textId="77777777" w:rsidR="00171049" w:rsidRDefault="00171049" w:rsidP="00171049">
      <w:pPr>
        <w:spacing w:line="0" w:lineRule="atLeast"/>
        <w:ind w:left="5200"/>
        <w:rPr>
          <w:rFonts w:eastAsia="Arial"/>
          <w:sz w:val="18"/>
        </w:rPr>
      </w:pPr>
      <w:r>
        <w:rPr>
          <w:rFonts w:eastAsia="Arial"/>
          <w:sz w:val="23"/>
        </w:rPr>
        <w:t>……………………...……...…</w:t>
      </w:r>
      <w:r>
        <w:rPr>
          <w:rFonts w:eastAsia="Arial"/>
          <w:i/>
          <w:color w:val="0000FF"/>
          <w:sz w:val="23"/>
        </w:rPr>
        <w:t>.</w:t>
      </w:r>
      <w:r>
        <w:rPr>
          <w:rFonts w:eastAsia="Arial"/>
          <w:sz w:val="18"/>
        </w:rPr>
        <w:t>…………..</w:t>
      </w:r>
    </w:p>
    <w:p w14:paraId="5089EE45" w14:textId="77777777" w:rsidR="00171049" w:rsidRPr="007D54B5" w:rsidRDefault="00B053B2" w:rsidP="00B053B2">
      <w:pPr>
        <w:spacing w:line="0" w:lineRule="atLeast"/>
        <w:rPr>
          <w:rFonts w:eastAsia="Arial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</w:t>
      </w:r>
      <w:r w:rsidR="00171049">
        <w:rPr>
          <w:rFonts w:eastAsia="Arial"/>
        </w:rPr>
        <w:t>(podpis/y wnioskodawcy/</w:t>
      </w:r>
      <w:proofErr w:type="spellStart"/>
      <w:r w:rsidR="00171049">
        <w:rPr>
          <w:rFonts w:eastAsia="Arial"/>
        </w:rPr>
        <w:t>ców</w:t>
      </w:r>
      <w:proofErr w:type="spellEnd"/>
    </w:p>
    <w:p w14:paraId="5686B870" w14:textId="77777777" w:rsidR="00171049" w:rsidRDefault="00171049" w:rsidP="00171049">
      <w:pPr>
        <w:rPr>
          <w:rFonts w:ascii="Times New Roman" w:eastAsia="Arial Unicode MS" w:hAnsi="Times New Roman" w:cs="Times New Roman"/>
          <w:b/>
          <w:bCs/>
          <w:color w:val="44546A"/>
          <w:sz w:val="18"/>
          <w:szCs w:val="18"/>
          <w:u w:val="single"/>
        </w:rPr>
      </w:pPr>
    </w:p>
    <w:p w14:paraId="095E85B2" w14:textId="77777777" w:rsidR="00171049" w:rsidRDefault="00171049" w:rsidP="00171049">
      <w:pPr>
        <w:rPr>
          <w:rFonts w:ascii="Times New Roman" w:eastAsia="Arial Unicode MS" w:hAnsi="Times New Roman" w:cs="Times New Roman"/>
          <w:b/>
          <w:bCs/>
          <w:color w:val="44546A"/>
          <w:sz w:val="18"/>
          <w:szCs w:val="18"/>
          <w:u w:val="single"/>
        </w:rPr>
      </w:pPr>
    </w:p>
    <w:p w14:paraId="0A3BAB73" w14:textId="77777777" w:rsidR="00171049" w:rsidRDefault="00171049" w:rsidP="00171049">
      <w:pPr>
        <w:widowControl w:val="0"/>
        <w:suppressAutoHyphens/>
        <w:ind w:left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E2D0D95" w14:textId="77777777" w:rsidR="00171049" w:rsidRDefault="00171049" w:rsidP="00171049">
      <w:pPr>
        <w:widowControl w:val="0"/>
        <w:suppressAutoHyphens/>
        <w:ind w:left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16EC674" w14:textId="77777777" w:rsidR="00171049" w:rsidRPr="00B053B2" w:rsidRDefault="00B053B2" w:rsidP="00B053B2">
      <w:pPr>
        <w:widowControl w:val="0"/>
        <w:suppressAutoHyphens/>
        <w:contextualSpacing/>
        <w:jc w:val="both"/>
        <w:rPr>
          <w:rFonts w:cs="Arial"/>
          <w:iCs/>
          <w:sz w:val="20"/>
          <w:szCs w:val="20"/>
        </w:rPr>
      </w:pPr>
      <w:r w:rsidRPr="00B053B2">
        <w:rPr>
          <w:rFonts w:cs="Arial"/>
          <w:b/>
          <w:bCs/>
          <w:sz w:val="20"/>
          <w:szCs w:val="20"/>
        </w:rPr>
        <w:t xml:space="preserve">           </w:t>
      </w:r>
      <w:r w:rsidR="00171049" w:rsidRPr="00B053B2">
        <w:rPr>
          <w:rFonts w:cs="Arial"/>
          <w:iCs/>
          <w:sz w:val="20"/>
          <w:szCs w:val="20"/>
        </w:rPr>
        <w:t xml:space="preserve">Ja, niżej podpisany/a </w:t>
      </w:r>
      <w:r w:rsidR="00171049" w:rsidRPr="00B053B2">
        <w:rPr>
          <w:rFonts w:cs="Arial"/>
          <w:b/>
          <w:bCs/>
          <w:iCs/>
          <w:sz w:val="20"/>
          <w:szCs w:val="20"/>
        </w:rPr>
        <w:t>wyrażam zgodę</w:t>
      </w:r>
      <w:r w:rsidR="00171049" w:rsidRPr="00B053B2">
        <w:rPr>
          <w:rFonts w:cs="Arial"/>
          <w:iCs/>
          <w:sz w:val="20"/>
          <w:szCs w:val="20"/>
        </w:rPr>
        <w:t xml:space="preserve"> </w:t>
      </w:r>
      <w:r w:rsidR="00171049" w:rsidRPr="00B053B2">
        <w:rPr>
          <w:rFonts w:cs="Arial"/>
          <w:b/>
          <w:bCs/>
          <w:iCs/>
          <w:sz w:val="20"/>
          <w:szCs w:val="20"/>
        </w:rPr>
        <w:t xml:space="preserve">na przetwarzanie moich danych osobowych w zakresie numeru telefonu </w:t>
      </w:r>
      <w:r w:rsidR="00171049" w:rsidRPr="00B053B2">
        <w:rPr>
          <w:rFonts w:cs="Arial"/>
          <w:iCs/>
          <w:sz w:val="20"/>
          <w:szCs w:val="20"/>
        </w:rPr>
        <w:t xml:space="preserve">w zakresie rozpatrzenia i realizacji niniejszego wniosku. Jestem świadomy/a przysługującego mi prawa do wycofania zgody, jak również faktu, </w:t>
      </w:r>
      <w:proofErr w:type="spellStart"/>
      <w:r w:rsidR="00171049" w:rsidRPr="00B053B2">
        <w:rPr>
          <w:rFonts w:cs="Arial"/>
          <w:iCs/>
          <w:sz w:val="20"/>
          <w:szCs w:val="20"/>
        </w:rPr>
        <w:t>że</w:t>
      </w:r>
      <w:proofErr w:type="spellEnd"/>
      <w:r w:rsidR="00171049" w:rsidRPr="00B053B2">
        <w:rPr>
          <w:rFonts w:cs="Arial"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p w14:paraId="61C001E4" w14:textId="77777777" w:rsidR="00171049" w:rsidRPr="00B053B2" w:rsidRDefault="00171049" w:rsidP="00171049">
      <w:pPr>
        <w:widowControl w:val="0"/>
        <w:suppressAutoHyphens/>
        <w:ind w:left="709"/>
        <w:contextualSpacing/>
        <w:jc w:val="both"/>
        <w:rPr>
          <w:rFonts w:cs="Arial"/>
          <w:sz w:val="20"/>
          <w:szCs w:val="20"/>
        </w:rPr>
      </w:pPr>
    </w:p>
    <w:p w14:paraId="1E15790C" w14:textId="77777777" w:rsidR="00171049" w:rsidRPr="00B053B2" w:rsidRDefault="00171049" w:rsidP="00171049">
      <w:pPr>
        <w:widowControl w:val="0"/>
        <w:suppressAutoHyphens/>
        <w:ind w:left="709"/>
        <w:contextualSpacing/>
        <w:jc w:val="both"/>
        <w:rPr>
          <w:rFonts w:cs="Arial"/>
          <w:sz w:val="20"/>
          <w:szCs w:val="20"/>
        </w:rPr>
      </w:pP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171049" w:rsidRPr="00B053B2" w14:paraId="70FB536D" w14:textId="77777777" w:rsidTr="00CD1A5A">
        <w:tc>
          <w:tcPr>
            <w:tcW w:w="44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8672" w14:textId="77777777" w:rsidR="00171049" w:rsidRPr="00B053B2" w:rsidRDefault="00171049" w:rsidP="00CD1A5A">
            <w:pPr>
              <w:widowControl w:val="0"/>
              <w:suppressAutoHyphens/>
              <w:ind w:left="709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F8905" w14:textId="77777777" w:rsidR="00171049" w:rsidRPr="00B053B2" w:rsidRDefault="00171049" w:rsidP="00CD1A5A">
            <w:pPr>
              <w:widowControl w:val="0"/>
              <w:suppressAutoHyphens/>
              <w:ind w:left="709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B053B2">
              <w:rPr>
                <w:rFonts w:cs="Arial"/>
                <w:sz w:val="20"/>
                <w:szCs w:val="20"/>
              </w:rPr>
              <w:t>………………….………………………………</w:t>
            </w:r>
          </w:p>
          <w:p w14:paraId="29D87B34" w14:textId="77777777" w:rsidR="00171049" w:rsidRPr="00B053B2" w:rsidRDefault="00171049" w:rsidP="00CD1A5A">
            <w:pPr>
              <w:widowControl w:val="0"/>
              <w:suppressAutoHyphens/>
              <w:ind w:left="709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B053B2">
              <w:rPr>
                <w:rFonts w:cs="Arial"/>
                <w:b/>
                <w:bCs/>
                <w:sz w:val="20"/>
                <w:szCs w:val="20"/>
              </w:rPr>
              <w:t>/data i czytelny podpis Wnioskodawcy/</w:t>
            </w:r>
          </w:p>
        </w:tc>
      </w:tr>
    </w:tbl>
    <w:p w14:paraId="74BC7F1F" w14:textId="77777777" w:rsidR="00171049" w:rsidRPr="00286FC5" w:rsidRDefault="00171049" w:rsidP="00171049">
      <w:pPr>
        <w:widowControl w:val="0"/>
        <w:suppressAutoHyphens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E65B248" w14:textId="77777777" w:rsidR="00171049" w:rsidRDefault="00171049" w:rsidP="00171049">
      <w:pPr>
        <w:widowControl w:val="0"/>
        <w:suppressAutoHyphens/>
        <w:ind w:left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E757543" w14:textId="77777777" w:rsidR="00171049" w:rsidRPr="00286FC5" w:rsidRDefault="00171049" w:rsidP="00171049">
      <w:pPr>
        <w:widowControl w:val="0"/>
        <w:suppressAutoHyphens/>
        <w:ind w:left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B203D9F" w14:textId="77777777" w:rsidR="00171049" w:rsidRPr="00BF5E4B" w:rsidRDefault="00171049" w:rsidP="00171049">
      <w:pPr>
        <w:widowControl w:val="0"/>
        <w:suppressAutoHyphens/>
        <w:ind w:left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EE8ABAB" w14:textId="77777777" w:rsidR="00B053B2" w:rsidRPr="008C2D53" w:rsidRDefault="00B053B2" w:rsidP="00B053B2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7F0E8DB8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6C5FBA6F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administratorem Pani/Pana danych osobowych jest Gminny Ośrodek Pomocy Społecznej w Mirowie, Mirów Stary 27, 26-503 Mirów Stary</w:t>
      </w:r>
    </w:p>
    <w:p w14:paraId="2F80386D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1"/>
          <w:szCs w:val="21"/>
        </w:rPr>
        <w:t>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65016A10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 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024ED80F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 odbiorcami Pani/Pana danych osobowych będą wyłącznie podmioty uprawnione do uzyskania danych osobowych na podstawie przepisów prawa</w:t>
      </w:r>
    </w:p>
    <w:p w14:paraId="25C36EAC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5579914E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posiada Pani/Pan prawo do żądania od administratora dostępu do danych osobowych, ich sprostowania lub ograniczenia przetwarzania</w:t>
      </w:r>
    </w:p>
    <w:p w14:paraId="33C83F7E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 ma Pani/Pan prawo wniesienia skargi do organu nadzorczego Prezesa Urzędu Ochrony Danych Osobowych, ul. Stawki 2, 00-193 Warszawa</w:t>
      </w:r>
    </w:p>
    <w:p w14:paraId="24389CAB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 Pani/Pana dane osobowe nie są przetwarzane w sposób zautomatyzowany.</w:t>
      </w:r>
    </w:p>
    <w:p w14:paraId="2ADF0212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485F3DFC" w14:textId="77777777" w:rsidR="007A47D7" w:rsidRDefault="007A47D7" w:rsidP="007A47D7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08D9D766" w14:textId="77777777" w:rsidR="00171049" w:rsidRPr="00D17D5E" w:rsidRDefault="00171049" w:rsidP="00D17D5E"/>
    <w:sectPr w:rsidR="00171049" w:rsidRPr="00D17D5E" w:rsidSect="00B053B2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6060" w14:textId="77777777" w:rsidR="00B40491" w:rsidRDefault="00B40491" w:rsidP="008D1100">
      <w:pPr>
        <w:spacing w:after="0" w:line="240" w:lineRule="auto"/>
      </w:pPr>
      <w:r>
        <w:separator/>
      </w:r>
    </w:p>
  </w:endnote>
  <w:endnote w:type="continuationSeparator" w:id="0">
    <w:p w14:paraId="331B490C" w14:textId="77777777" w:rsidR="00B40491" w:rsidRDefault="00B40491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D679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F71F8E" wp14:editId="4C8258A9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D86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734AADA8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12F4EDBC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7A8C" w14:textId="77777777" w:rsidR="00B40491" w:rsidRDefault="00B40491" w:rsidP="008D1100">
      <w:pPr>
        <w:spacing w:after="0" w:line="240" w:lineRule="auto"/>
      </w:pPr>
      <w:r>
        <w:separator/>
      </w:r>
    </w:p>
  </w:footnote>
  <w:footnote w:type="continuationSeparator" w:id="0">
    <w:p w14:paraId="32B01453" w14:textId="77777777" w:rsidR="00B40491" w:rsidRDefault="00B40491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F715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EC877" wp14:editId="3DED7005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02F93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EC8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3F902F93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EF5425" wp14:editId="707BF198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95C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05279" wp14:editId="6798C857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829E6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78AC11C0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F05279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0F3829E6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78AC11C0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4AB062" wp14:editId="2B5D8654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1049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0594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529C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36E35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3190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4617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7D7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1302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053B2"/>
    <w:rsid w:val="00B22753"/>
    <w:rsid w:val="00B2485B"/>
    <w:rsid w:val="00B25367"/>
    <w:rsid w:val="00B30F87"/>
    <w:rsid w:val="00B3604D"/>
    <w:rsid w:val="00B40491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D407B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A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3886-9DF4-431F-96EB-0F0957A1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2022-10-17T10:38:00Z</dcterms:created>
  <dcterms:modified xsi:type="dcterms:W3CDTF">2022-10-17T10:38:00Z</dcterms:modified>
</cp:coreProperties>
</file>