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A118" w14:textId="77777777" w:rsidR="007247DD" w:rsidRDefault="00161E94" w:rsidP="00161E94">
      <w:pPr>
        <w:pStyle w:val="Bezodstpw"/>
        <w:rPr>
          <w:rFonts w:ascii="Arial" w:hAnsi="Arial" w:cs="Arial"/>
        </w:rPr>
      </w:pPr>
      <w:r w:rsidRPr="00161E94"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</w:p>
    <w:p w14:paraId="40EBCCF1" w14:textId="77777777" w:rsidR="00161E94" w:rsidRPr="00161E94" w:rsidRDefault="007247DD" w:rsidP="00161E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161E94">
        <w:rPr>
          <w:rFonts w:ascii="Arial" w:hAnsi="Arial" w:cs="Arial"/>
        </w:rPr>
        <w:t xml:space="preserve"> Mirów</w:t>
      </w:r>
      <w:r>
        <w:rPr>
          <w:rFonts w:ascii="Arial" w:hAnsi="Arial" w:cs="Arial"/>
        </w:rPr>
        <w:t xml:space="preserve"> Stary</w:t>
      </w:r>
      <w:r w:rsidR="00161E94" w:rsidRPr="00161E94">
        <w:rPr>
          <w:rFonts w:ascii="Arial" w:hAnsi="Arial" w:cs="Arial"/>
        </w:rPr>
        <w:t xml:space="preserve">, dnia </w:t>
      </w:r>
      <w:r w:rsidR="00161E94">
        <w:rPr>
          <w:rFonts w:ascii="Arial" w:hAnsi="Arial" w:cs="Arial"/>
        </w:rPr>
        <w:t>…………………</w:t>
      </w:r>
    </w:p>
    <w:p w14:paraId="31220E5F" w14:textId="77777777" w:rsidR="00161E94" w:rsidRPr="00161E94" w:rsidRDefault="00161E94" w:rsidP="00161E94">
      <w:pPr>
        <w:pStyle w:val="Bezodstpw"/>
        <w:rPr>
          <w:rFonts w:ascii="Arial" w:hAnsi="Arial" w:cs="Arial"/>
        </w:rPr>
      </w:pPr>
      <w:r w:rsidRPr="00161E94">
        <w:rPr>
          <w:rFonts w:ascii="Arial" w:hAnsi="Arial" w:cs="Arial"/>
        </w:rPr>
        <w:t>…………………………………………………</w:t>
      </w:r>
    </w:p>
    <w:p w14:paraId="028E1DAB" w14:textId="77777777" w:rsidR="00161E94" w:rsidRPr="00161E94" w:rsidRDefault="00161E94" w:rsidP="00161E94">
      <w:pPr>
        <w:pStyle w:val="Bezodstpw"/>
        <w:rPr>
          <w:rFonts w:ascii="Arial" w:hAnsi="Arial" w:cs="Arial"/>
        </w:rPr>
      </w:pPr>
      <w:r w:rsidRPr="00161E94">
        <w:rPr>
          <w:rFonts w:ascii="Arial" w:hAnsi="Arial" w:cs="Arial"/>
        </w:rPr>
        <w:t>(Imię i nazwisko wnioskodawcy/ nazwa firmy)</w:t>
      </w:r>
    </w:p>
    <w:p w14:paraId="2114E3B8" w14:textId="77777777" w:rsidR="00161E94" w:rsidRPr="00161E94" w:rsidRDefault="00161E94" w:rsidP="00161E94">
      <w:pPr>
        <w:pStyle w:val="Bezodstpw"/>
        <w:rPr>
          <w:rFonts w:ascii="Arial" w:hAnsi="Arial" w:cs="Arial"/>
        </w:rPr>
      </w:pPr>
    </w:p>
    <w:p w14:paraId="3970BEF9" w14:textId="77777777" w:rsidR="00161E94" w:rsidRPr="00161E94" w:rsidRDefault="00161E94" w:rsidP="00161E94">
      <w:pPr>
        <w:pStyle w:val="Bezodstpw"/>
        <w:rPr>
          <w:rFonts w:ascii="Arial" w:hAnsi="Arial" w:cs="Arial"/>
        </w:rPr>
      </w:pPr>
      <w:r w:rsidRPr="00161E94">
        <w:rPr>
          <w:rFonts w:ascii="Arial" w:hAnsi="Arial" w:cs="Arial"/>
        </w:rPr>
        <w:t>………………………………………………….</w:t>
      </w:r>
    </w:p>
    <w:p w14:paraId="355B189F" w14:textId="77777777" w:rsidR="00161E94" w:rsidRPr="00161E94" w:rsidRDefault="00161E94" w:rsidP="00161E94">
      <w:pPr>
        <w:pStyle w:val="Bezodstpw"/>
        <w:rPr>
          <w:rFonts w:ascii="Arial" w:hAnsi="Arial" w:cs="Arial"/>
        </w:rPr>
      </w:pPr>
      <w:r w:rsidRPr="00161E94">
        <w:rPr>
          <w:rFonts w:ascii="Arial" w:hAnsi="Arial" w:cs="Arial"/>
        </w:rPr>
        <w:t>(adres korespondencyjny/ siedziba firmy)</w:t>
      </w:r>
    </w:p>
    <w:p w14:paraId="02CC4E27" w14:textId="77777777" w:rsidR="00161E94" w:rsidRPr="00161E94" w:rsidRDefault="00161E94" w:rsidP="00161E94">
      <w:pPr>
        <w:pStyle w:val="Bezodstpw"/>
        <w:rPr>
          <w:rFonts w:ascii="Arial" w:hAnsi="Arial" w:cs="Arial"/>
        </w:rPr>
      </w:pPr>
    </w:p>
    <w:p w14:paraId="72DEDF18" w14:textId="77777777" w:rsidR="00161E94" w:rsidRPr="00161E94" w:rsidRDefault="00161E94" w:rsidP="00161E94">
      <w:pPr>
        <w:pStyle w:val="Bezodstpw"/>
        <w:rPr>
          <w:rFonts w:ascii="Arial" w:hAnsi="Arial" w:cs="Arial"/>
        </w:rPr>
      </w:pPr>
      <w:r w:rsidRPr="00161E94">
        <w:rPr>
          <w:rFonts w:ascii="Arial" w:hAnsi="Arial" w:cs="Arial"/>
        </w:rPr>
        <w:t>Tel……………………………………………..</w:t>
      </w:r>
    </w:p>
    <w:p w14:paraId="6B218D03" w14:textId="77777777" w:rsidR="00161E94" w:rsidRPr="00F41322" w:rsidRDefault="00161E94" w:rsidP="00161E94">
      <w:pPr>
        <w:tabs>
          <w:tab w:val="left" w:pos="993"/>
        </w:tabs>
        <w:spacing w:after="160"/>
        <w:contextualSpacing/>
        <w:rPr>
          <w:rFonts w:eastAsia="Calibri"/>
          <w:sz w:val="28"/>
          <w:szCs w:val="28"/>
        </w:rPr>
      </w:pPr>
    </w:p>
    <w:p w14:paraId="012B8F39" w14:textId="77777777" w:rsidR="00161E94" w:rsidRDefault="00161E94" w:rsidP="00161E94">
      <w:pPr>
        <w:tabs>
          <w:tab w:val="left" w:pos="993"/>
        </w:tabs>
        <w:spacing w:after="160"/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F41322">
        <w:rPr>
          <w:rFonts w:eastAsia="Calibri"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>Wójt Gminy Mirów</w:t>
      </w:r>
    </w:p>
    <w:p w14:paraId="7F223D2B" w14:textId="77777777" w:rsidR="00161E94" w:rsidRDefault="00161E94" w:rsidP="00161E94">
      <w:pPr>
        <w:tabs>
          <w:tab w:val="left" w:pos="993"/>
        </w:tabs>
        <w:spacing w:after="160"/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                                                       Mirów Stary 27</w:t>
      </w:r>
    </w:p>
    <w:p w14:paraId="5F91950E" w14:textId="77777777" w:rsidR="00161E94" w:rsidRDefault="00161E94" w:rsidP="00161E94">
      <w:pPr>
        <w:tabs>
          <w:tab w:val="left" w:pos="993"/>
        </w:tabs>
        <w:spacing w:after="160"/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                                                    26-503 Mirów Stary</w:t>
      </w:r>
    </w:p>
    <w:p w14:paraId="6F1017D2" w14:textId="77777777" w:rsidR="00266576" w:rsidRDefault="00266576" w:rsidP="00266576">
      <w:pPr>
        <w:tabs>
          <w:tab w:val="left" w:pos="993"/>
        </w:tabs>
        <w:spacing w:after="160"/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576EB60B" w14:textId="77777777" w:rsidR="00266576" w:rsidRDefault="00266576" w:rsidP="00266576">
      <w:pPr>
        <w:tabs>
          <w:tab w:val="left" w:pos="993"/>
        </w:tabs>
        <w:spacing w:after="160"/>
        <w:contextualSpacing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WNIOSEK</w:t>
      </w:r>
    </w:p>
    <w:p w14:paraId="4D4AAD6B" w14:textId="77777777" w:rsidR="00266576" w:rsidRPr="00266576" w:rsidRDefault="00266576" w:rsidP="00266576">
      <w:pPr>
        <w:tabs>
          <w:tab w:val="left" w:pos="993"/>
        </w:tabs>
        <w:spacing w:after="160"/>
        <w:contextualSpacing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o wydanie zaświadczenia o rewitalizacji</w:t>
      </w:r>
    </w:p>
    <w:p w14:paraId="44EBD184" w14:textId="77777777" w:rsidR="00161E94" w:rsidRPr="00044AD1" w:rsidRDefault="00161E94" w:rsidP="00161E94">
      <w:pPr>
        <w:tabs>
          <w:tab w:val="left" w:pos="993"/>
        </w:tabs>
        <w:spacing w:after="160"/>
        <w:ind w:left="3540"/>
        <w:contextualSpacing/>
        <w:rPr>
          <w:rFonts w:eastAsia="Calibri"/>
          <w:b/>
          <w:bCs/>
          <w:sz w:val="28"/>
          <w:szCs w:val="28"/>
        </w:rPr>
      </w:pPr>
      <w:r w:rsidRPr="00F41322">
        <w:rPr>
          <w:rFonts w:eastAsia="Calibri"/>
          <w:b/>
          <w:bCs/>
          <w:sz w:val="28"/>
          <w:szCs w:val="28"/>
        </w:rPr>
        <w:tab/>
      </w:r>
    </w:p>
    <w:p w14:paraId="25D18128" w14:textId="77777777" w:rsidR="00161E94" w:rsidRPr="00161E94" w:rsidRDefault="00161E94" w:rsidP="00161E94">
      <w:pPr>
        <w:rPr>
          <w:sz w:val="24"/>
          <w:szCs w:val="24"/>
        </w:rPr>
      </w:pPr>
      <w:r w:rsidRPr="00161E94">
        <w:rPr>
          <w:sz w:val="24"/>
          <w:szCs w:val="24"/>
        </w:rPr>
        <w:t>Na podstawie art. 217 ustawy z dnia 14 czerwca 1960 r. - Kodeks Postępowania Administracyjnego wnoszę o wydanie zaświadczenia zawierającego informację czy działka/-i</w:t>
      </w:r>
      <w:r>
        <w:rPr>
          <w:sz w:val="24"/>
          <w:szCs w:val="24"/>
        </w:rPr>
        <w:t xml:space="preserve"> </w:t>
      </w:r>
      <w:r w:rsidRPr="00161E94">
        <w:rPr>
          <w:sz w:val="24"/>
          <w:szCs w:val="24"/>
        </w:rPr>
        <w:t>numer………………………………………………….….,obręb geodezyjny……………………………………………………położona/</w:t>
      </w:r>
      <w:proofErr w:type="spellStart"/>
      <w:r w:rsidRPr="00161E94">
        <w:rPr>
          <w:sz w:val="24"/>
          <w:szCs w:val="24"/>
        </w:rPr>
        <w:t>ne</w:t>
      </w:r>
      <w:proofErr w:type="spellEnd"/>
      <w:r w:rsidRPr="00161E94">
        <w:rPr>
          <w:sz w:val="24"/>
          <w:szCs w:val="24"/>
        </w:rPr>
        <w:t xml:space="preserve"> w miejscowości ……………………........w Gmini</w:t>
      </w:r>
      <w:r>
        <w:rPr>
          <w:sz w:val="24"/>
          <w:szCs w:val="24"/>
        </w:rPr>
        <w:t>e Mirów</w:t>
      </w:r>
      <w:r w:rsidRPr="00161E94">
        <w:rPr>
          <w:sz w:val="24"/>
          <w:szCs w:val="24"/>
        </w:rPr>
        <w:t xml:space="preserve"> znajduje/-ją się w strefie, co do której została podjęta przez Radę </w:t>
      </w:r>
      <w:r w:rsidR="00266576">
        <w:rPr>
          <w:sz w:val="24"/>
          <w:szCs w:val="24"/>
        </w:rPr>
        <w:t xml:space="preserve">Gminy Mirów </w:t>
      </w:r>
      <w:r w:rsidRPr="00161E94">
        <w:rPr>
          <w:sz w:val="24"/>
          <w:szCs w:val="24"/>
        </w:rPr>
        <w:t>uchwała o ustanowieniu obszaru zdegradowanego i obszaru rewitalizacji zastrzegająca prawo pierwokupu na rzecz Gminy, oraz czy dla ww. nieruchomość ustanowiona została Specjalna Strefa Rewitalizacji zgodnie z ustawą z dnia 9 października 2015 r. o rewitalizacji.</w:t>
      </w:r>
    </w:p>
    <w:p w14:paraId="7154AAF4" w14:textId="77777777" w:rsidR="00161E94" w:rsidRPr="00161E94" w:rsidRDefault="00161E94" w:rsidP="00161E94">
      <w:pPr>
        <w:widowControl w:val="0"/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61E94">
        <w:rPr>
          <w:rFonts w:eastAsia="SimSun"/>
          <w:kern w:val="3"/>
          <w:sz w:val="24"/>
          <w:szCs w:val="24"/>
          <w:lang w:eastAsia="zh-CN" w:bidi="hi-IN"/>
        </w:rPr>
        <w:t>Niniejsze zaświadczenie niezbędne jest mi do złożenia w…………………………………..........................................................................</w:t>
      </w:r>
    </w:p>
    <w:p w14:paraId="582F4129" w14:textId="77777777" w:rsidR="00161E94" w:rsidRPr="00234FBF" w:rsidRDefault="00161E94" w:rsidP="00161E9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61E94">
        <w:rPr>
          <w:rFonts w:eastAsia="SimSun"/>
          <w:kern w:val="3"/>
          <w:sz w:val="24"/>
          <w:szCs w:val="24"/>
          <w:lang w:eastAsia="zh-CN" w:bidi="hi-IN"/>
        </w:rPr>
        <w:t>celem</w:t>
      </w:r>
      <w:r>
        <w:rPr>
          <w:rFonts w:eastAsia="SimSun"/>
          <w:kern w:val="3"/>
          <w:sz w:val="28"/>
          <w:szCs w:val="28"/>
          <w:lang w:eastAsia="zh-CN" w:bidi="hi-IN"/>
        </w:rPr>
        <w:t>:……………………………………………………………………………..</w:t>
      </w:r>
    </w:p>
    <w:p w14:paraId="27E398BD" w14:textId="77777777" w:rsidR="00161E94" w:rsidRPr="00B86C1F" w:rsidRDefault="00161E94" w:rsidP="00161E94">
      <w:pPr>
        <w:tabs>
          <w:tab w:val="left" w:pos="993"/>
        </w:tabs>
        <w:spacing w:after="160"/>
        <w:contextualSpacing/>
        <w:rPr>
          <w:rFonts w:eastAsia="Calibri"/>
        </w:rPr>
      </w:pPr>
      <w:r w:rsidRPr="00B86C1F">
        <w:rPr>
          <w:rFonts w:eastAsia="Calibri"/>
        </w:rPr>
        <w:t xml:space="preserve">Termin wydania zaświadczenia – </w:t>
      </w:r>
      <w:r w:rsidRPr="00B86C1F">
        <w:rPr>
          <w:rFonts w:eastAsia="Calibri"/>
          <w:b/>
          <w:bCs/>
        </w:rPr>
        <w:t>do 7 dni.</w:t>
      </w:r>
      <w:r w:rsidRPr="00B86C1F">
        <w:rPr>
          <w:rFonts w:eastAsia="Calibri"/>
        </w:rPr>
        <w:t xml:space="preserve"> </w:t>
      </w:r>
    </w:p>
    <w:p w14:paraId="61675224" w14:textId="77777777" w:rsidR="00161E94" w:rsidRPr="00B86C1F" w:rsidRDefault="00161E94" w:rsidP="00161E94">
      <w:pPr>
        <w:tabs>
          <w:tab w:val="left" w:pos="993"/>
        </w:tabs>
        <w:spacing w:after="160"/>
        <w:contextualSpacing/>
        <w:rPr>
          <w:rFonts w:eastAsia="Calibri"/>
        </w:rPr>
      </w:pPr>
      <w:r w:rsidRPr="00B86C1F">
        <w:rPr>
          <w:rFonts w:eastAsia="Calibri"/>
        </w:rPr>
        <w:t>Sposób odbioru:</w:t>
      </w:r>
    </w:p>
    <w:p w14:paraId="53C713DB" w14:textId="77777777" w:rsidR="00161E94" w:rsidRPr="00B86C1F" w:rsidRDefault="00161E94" w:rsidP="00161E94">
      <w:pPr>
        <w:tabs>
          <w:tab w:val="left" w:pos="993"/>
        </w:tabs>
        <w:spacing w:after="160"/>
        <w:contextualSpacing/>
        <w:rPr>
          <w:rFonts w:eastAsia="Calibri"/>
        </w:rPr>
      </w:pPr>
      <w:r w:rsidRPr="00B86C1F">
        <w:rPr>
          <w:rFonts w:eastAsia="Calibri"/>
        </w:rPr>
        <w:t>□* osobiście</w:t>
      </w:r>
    </w:p>
    <w:p w14:paraId="17519E2A" w14:textId="77777777" w:rsidR="00161E94" w:rsidRPr="00B86C1F" w:rsidRDefault="00161E94" w:rsidP="00161E94">
      <w:pPr>
        <w:tabs>
          <w:tab w:val="left" w:pos="993"/>
        </w:tabs>
        <w:spacing w:after="160"/>
        <w:contextualSpacing/>
        <w:rPr>
          <w:rFonts w:eastAsia="Calibri"/>
        </w:rPr>
      </w:pPr>
      <w:r w:rsidRPr="00B86C1F">
        <w:rPr>
          <w:rFonts w:eastAsia="Calibri"/>
        </w:rPr>
        <w:t>□* przesłanie pocztą</w:t>
      </w:r>
    </w:p>
    <w:p w14:paraId="312D706C" w14:textId="77777777" w:rsidR="00161E94" w:rsidRPr="00B86C1F" w:rsidRDefault="00161E94" w:rsidP="00161E94">
      <w:pPr>
        <w:tabs>
          <w:tab w:val="left" w:pos="993"/>
        </w:tabs>
        <w:spacing w:after="160"/>
        <w:contextualSpacing/>
        <w:rPr>
          <w:rFonts w:eastAsia="Calibri"/>
          <w:b/>
          <w:bCs/>
        </w:rPr>
      </w:pPr>
      <w:r w:rsidRPr="00B86C1F">
        <w:rPr>
          <w:rFonts w:eastAsia="Calibri"/>
          <w:b/>
          <w:bCs/>
        </w:rPr>
        <w:t xml:space="preserve">Opłata skarbowa od wydania zaświadczenia wynosi 17 zł. </w:t>
      </w:r>
    </w:p>
    <w:p w14:paraId="373EBDCB" w14:textId="77777777" w:rsidR="00161E94" w:rsidRPr="00B86C1F" w:rsidRDefault="00161E94" w:rsidP="00161E94">
      <w:pPr>
        <w:tabs>
          <w:tab w:val="left" w:pos="993"/>
        </w:tabs>
        <w:spacing w:after="160"/>
        <w:contextualSpacing/>
        <w:rPr>
          <w:rFonts w:eastAsia="Calibri"/>
        </w:rPr>
      </w:pPr>
      <w:r w:rsidRPr="00B86C1F">
        <w:rPr>
          <w:rFonts w:eastAsia="Calibri"/>
        </w:rPr>
        <w:t xml:space="preserve"> opłatę skarbową za wydanie zaświadczenia należy wnieść: </w:t>
      </w:r>
    </w:p>
    <w:p w14:paraId="7D03F76C" w14:textId="77777777" w:rsidR="00161E94" w:rsidRPr="00B86C1F" w:rsidRDefault="00161E94" w:rsidP="00161E94">
      <w:pPr>
        <w:tabs>
          <w:tab w:val="left" w:pos="993"/>
        </w:tabs>
        <w:spacing w:after="160"/>
        <w:contextualSpacing/>
        <w:rPr>
          <w:rFonts w:eastAsia="Calibri"/>
        </w:rPr>
      </w:pPr>
      <w:r>
        <w:rPr>
          <w:rFonts w:eastAsia="Calibri"/>
        </w:rPr>
        <w:t>1. w kasie Urzędu Gminy Mirów</w:t>
      </w:r>
      <w:r w:rsidRPr="00B86C1F">
        <w:rPr>
          <w:rFonts w:eastAsia="Calibri"/>
        </w:rPr>
        <w:t xml:space="preserve"> </w:t>
      </w:r>
    </w:p>
    <w:p w14:paraId="1C37F2E8" w14:textId="77777777" w:rsidR="00161E94" w:rsidRPr="00B86C1F" w:rsidRDefault="00161E94" w:rsidP="00161E94">
      <w:pPr>
        <w:tabs>
          <w:tab w:val="left" w:pos="993"/>
        </w:tabs>
        <w:spacing w:after="160"/>
        <w:contextualSpacing/>
        <w:rPr>
          <w:rFonts w:eastAsia="Calibri"/>
        </w:rPr>
      </w:pPr>
      <w:r w:rsidRPr="00B86C1F">
        <w:rPr>
          <w:rFonts w:eastAsia="Calibri"/>
        </w:rPr>
        <w:t xml:space="preserve">2. lub na rachunek bankowy Gminy </w:t>
      </w:r>
      <w:r>
        <w:rPr>
          <w:rFonts w:eastAsia="Calibri"/>
        </w:rPr>
        <w:t>Mirów</w:t>
      </w:r>
    </w:p>
    <w:p w14:paraId="296E6DBF" w14:textId="77777777" w:rsidR="00161E94" w:rsidRPr="00137FDC" w:rsidRDefault="00161E94" w:rsidP="00161E94">
      <w:pPr>
        <w:tabs>
          <w:tab w:val="left" w:pos="993"/>
        </w:tabs>
        <w:spacing w:after="160"/>
        <w:contextualSpacing/>
        <w:rPr>
          <w:rFonts w:eastAsia="Calibri"/>
          <w:b/>
          <w:bCs/>
        </w:rPr>
      </w:pPr>
      <w:r w:rsidRPr="00B86C1F">
        <w:rPr>
          <w:rFonts w:eastAsia="Calibri"/>
          <w:b/>
          <w:bCs/>
        </w:rPr>
        <w:t xml:space="preserve">* wybrać właściwe </w:t>
      </w:r>
    </w:p>
    <w:p w14:paraId="0C750C76" w14:textId="77777777" w:rsidR="00161E94" w:rsidRDefault="00161E94" w:rsidP="00161E94">
      <w:pPr>
        <w:ind w:left="4500"/>
        <w:jc w:val="both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14:paraId="016BB6B4" w14:textId="77777777" w:rsidR="00161E94" w:rsidRPr="00137FDC" w:rsidRDefault="00161E94" w:rsidP="00161E94">
      <w:pPr>
        <w:ind w:left="4500"/>
        <w:jc w:val="center"/>
        <w:rPr>
          <w:b/>
          <w:bCs/>
          <w:color w:val="000000"/>
          <w:sz w:val="20"/>
          <w:szCs w:val="20"/>
        </w:rPr>
      </w:pPr>
      <w:r w:rsidRPr="00137FDC">
        <w:rPr>
          <w:b/>
          <w:bCs/>
          <w:color w:val="000000"/>
          <w:sz w:val="20"/>
          <w:szCs w:val="20"/>
        </w:rPr>
        <w:t>(podpis wnioskodawcy)</w:t>
      </w:r>
    </w:p>
    <w:p w14:paraId="1C4CD4D6" w14:textId="77777777" w:rsidR="00266576" w:rsidRDefault="00266576" w:rsidP="00266576">
      <w:pPr>
        <w:rPr>
          <w:rFonts w:cs="Arial"/>
          <w:b/>
          <w:iCs/>
        </w:rPr>
      </w:pPr>
      <w:r w:rsidRPr="00266576">
        <w:rPr>
          <w:rFonts w:cs="Arial"/>
          <w:b/>
          <w:iCs/>
        </w:rPr>
        <w:t xml:space="preserve">                          </w:t>
      </w:r>
    </w:p>
    <w:p w14:paraId="4A8DC71F" w14:textId="77777777" w:rsidR="00266576" w:rsidRDefault="00266576" w:rsidP="00266576">
      <w:pPr>
        <w:rPr>
          <w:rFonts w:cs="Arial"/>
          <w:b/>
          <w:iCs/>
        </w:rPr>
      </w:pPr>
    </w:p>
    <w:p w14:paraId="3C1CCA24" w14:textId="77777777" w:rsidR="00266576" w:rsidRPr="00266576" w:rsidRDefault="00266576" w:rsidP="00266576">
      <w:pPr>
        <w:rPr>
          <w:b/>
        </w:rPr>
      </w:pPr>
      <w:r>
        <w:rPr>
          <w:rFonts w:cs="Arial"/>
          <w:b/>
          <w:iCs/>
        </w:rPr>
        <w:lastRenderedPageBreak/>
        <w:t xml:space="preserve">                         </w:t>
      </w:r>
      <w:r w:rsidRPr="00266576">
        <w:rPr>
          <w:b/>
        </w:rPr>
        <w:t>ZGODA NA PRZETWARZANIE DANYCH OSOBOWYCH</w:t>
      </w:r>
    </w:p>
    <w:p w14:paraId="37838904" w14:textId="77777777" w:rsidR="00161E94" w:rsidRPr="00266576" w:rsidRDefault="00266576" w:rsidP="00266576">
      <w:pPr>
        <w:spacing w:after="160" w:line="259" w:lineRule="auto"/>
        <w:ind w:right="-284"/>
        <w:jc w:val="both"/>
        <w:rPr>
          <w:rFonts w:ascii="Cambria" w:eastAsia="Calibri" w:hAnsi="Cambria"/>
        </w:rPr>
      </w:pPr>
      <w:r>
        <w:rPr>
          <w:rFonts w:ascii="Cambria" w:eastAsia="Calibri" w:hAnsi="Cambria"/>
          <w:iCs/>
        </w:rPr>
        <w:t xml:space="preserve">           </w:t>
      </w:r>
      <w:r w:rsidR="00161E94" w:rsidRPr="00266576">
        <w:rPr>
          <w:rFonts w:ascii="Cambria" w:eastAsia="Calibri" w:hAnsi="Cambria"/>
          <w:iCs/>
        </w:rPr>
        <w:t xml:space="preserve">Ja, niżej podpisany/a </w:t>
      </w:r>
      <w:r w:rsidR="00161E94" w:rsidRPr="00266576">
        <w:rPr>
          <w:rFonts w:ascii="Cambria" w:eastAsia="Calibri" w:hAnsi="Cambria"/>
          <w:b/>
          <w:bCs/>
          <w:iCs/>
        </w:rPr>
        <w:t>wyrażam zgodę</w:t>
      </w:r>
      <w:r w:rsidR="00161E94" w:rsidRPr="00266576">
        <w:rPr>
          <w:rFonts w:ascii="Cambria" w:eastAsia="Calibri" w:hAnsi="Cambria"/>
          <w:iCs/>
        </w:rPr>
        <w:t xml:space="preserve"> </w:t>
      </w:r>
      <w:r w:rsidR="00161E94" w:rsidRPr="00266576">
        <w:rPr>
          <w:rFonts w:ascii="Cambria" w:eastAsia="Calibri" w:hAnsi="Cambria"/>
          <w:b/>
          <w:bCs/>
          <w:iCs/>
        </w:rPr>
        <w:t>na przetwarzanie moich danych osobowych</w:t>
      </w:r>
      <w:r w:rsidR="00161E94" w:rsidRPr="00266576">
        <w:rPr>
          <w:rFonts w:ascii="Cambria" w:hAnsi="Cambria"/>
          <w:b/>
          <w:bCs/>
          <w:iCs/>
        </w:rPr>
        <w:t xml:space="preserve"> </w:t>
      </w:r>
      <w:r w:rsidR="00161E94" w:rsidRPr="00266576">
        <w:rPr>
          <w:rFonts w:ascii="Cambria" w:hAnsi="Cambria"/>
          <w:b/>
          <w:bCs/>
          <w:iCs/>
        </w:rPr>
        <w:br/>
        <w:t xml:space="preserve">w zakresie numeru telefonu </w:t>
      </w:r>
      <w:r w:rsidR="00161E94" w:rsidRPr="00266576">
        <w:rPr>
          <w:rFonts w:ascii="Cambria" w:hAnsi="Cambria"/>
          <w:iCs/>
        </w:rPr>
        <w:t xml:space="preserve">w zakresie </w:t>
      </w:r>
      <w:r w:rsidR="00161E94" w:rsidRPr="00266576">
        <w:rPr>
          <w:rFonts w:ascii="Cambria" w:eastAsia="Calibri" w:hAnsi="Cambria"/>
          <w:iCs/>
          <w:lang w:bidi="en-US"/>
        </w:rPr>
        <w:t>rozpatrzenia i realizacji niniejszego wniosku</w:t>
      </w:r>
      <w:r w:rsidR="00161E94" w:rsidRPr="00266576">
        <w:rPr>
          <w:rFonts w:ascii="Cambria" w:eastAsia="Calibri" w:hAnsi="Cambria"/>
          <w:iCs/>
        </w:rPr>
        <w:t xml:space="preserve">. </w:t>
      </w:r>
      <w:r w:rsidR="00161E94" w:rsidRPr="00266576">
        <w:rPr>
          <w:rFonts w:ascii="Cambria" w:hAnsi="Cambria"/>
          <w:iCs/>
        </w:rPr>
        <w:t xml:space="preserve">Jestem świadomy/a przysługującego mi prawa do wycofania zgody, jak również faktu, </w:t>
      </w:r>
      <w:proofErr w:type="spellStart"/>
      <w:r w:rsidR="00161E94" w:rsidRPr="00266576">
        <w:rPr>
          <w:rFonts w:ascii="Cambria" w:hAnsi="Cambria"/>
          <w:iCs/>
        </w:rPr>
        <w:t>że</w:t>
      </w:r>
      <w:proofErr w:type="spellEnd"/>
      <w:r w:rsidR="00161E94" w:rsidRPr="00266576">
        <w:rPr>
          <w:rFonts w:ascii="Cambria" w:hAnsi="Cambria"/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161E94" w:rsidRPr="00266576" w14:paraId="40FCDCD8" w14:textId="77777777" w:rsidTr="00CD1A5A">
        <w:tc>
          <w:tcPr>
            <w:tcW w:w="4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C324C" w14:textId="77777777" w:rsidR="00161E94" w:rsidRPr="00266576" w:rsidRDefault="00161E94" w:rsidP="00CD1A5A">
            <w:pPr>
              <w:suppressLineNumbers/>
              <w:suppressAutoHyphens/>
              <w:autoSpaceDN w:val="0"/>
              <w:snapToGrid w:val="0"/>
              <w:rPr>
                <w:rFonts w:ascii="Cambria" w:eastAsia="NSimSun" w:hAnsi="Cambria"/>
                <w:kern w:val="3"/>
                <w:lang w:eastAsia="zh-CN" w:bidi="hi-IN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27143" w14:textId="77777777" w:rsidR="00161E94" w:rsidRPr="00266576" w:rsidRDefault="00161E94" w:rsidP="00CD1A5A">
            <w:pPr>
              <w:suppressLineNumbers/>
              <w:suppressAutoHyphens/>
              <w:autoSpaceDN w:val="0"/>
              <w:jc w:val="center"/>
              <w:rPr>
                <w:rFonts w:ascii="Cambria" w:eastAsia="NSimSun" w:hAnsi="Cambria"/>
                <w:kern w:val="3"/>
                <w:lang w:eastAsia="zh-CN" w:bidi="hi-IN"/>
              </w:rPr>
            </w:pPr>
            <w:r w:rsidRPr="00266576">
              <w:rPr>
                <w:rFonts w:ascii="Cambria" w:eastAsia="NSimSun" w:hAnsi="Cambria"/>
                <w:kern w:val="3"/>
                <w:lang w:eastAsia="zh-CN" w:bidi="hi-IN"/>
              </w:rPr>
              <w:t>………………….………………………………………………..</w:t>
            </w:r>
          </w:p>
          <w:p w14:paraId="4B100782" w14:textId="77777777" w:rsidR="00161E94" w:rsidRPr="00266576" w:rsidRDefault="00161E94" w:rsidP="00CD1A5A">
            <w:pPr>
              <w:suppressLineNumbers/>
              <w:suppressAutoHyphens/>
              <w:autoSpaceDN w:val="0"/>
              <w:jc w:val="right"/>
              <w:rPr>
                <w:rFonts w:ascii="Cambria" w:eastAsia="NSimSun" w:hAnsi="Cambria"/>
                <w:kern w:val="3"/>
                <w:lang w:eastAsia="zh-CN" w:bidi="hi-IN"/>
              </w:rPr>
            </w:pPr>
            <w:r w:rsidRPr="00266576">
              <w:rPr>
                <w:rFonts w:ascii="Cambria" w:eastAsia="NSimSun" w:hAnsi="Cambria"/>
                <w:b/>
                <w:bCs/>
                <w:kern w:val="3"/>
                <w:lang w:eastAsia="zh-CN" w:bidi="hi-IN"/>
              </w:rPr>
              <w:t>/data i czytelny podpis Wnioskodawcy/</w:t>
            </w:r>
          </w:p>
        </w:tc>
      </w:tr>
    </w:tbl>
    <w:p w14:paraId="3FB12369" w14:textId="77777777" w:rsidR="00266576" w:rsidRPr="008C2D53" w:rsidRDefault="00266576" w:rsidP="00266576">
      <w:pPr>
        <w:rPr>
          <w:rFonts w:cs="Arial"/>
          <w:b/>
        </w:rPr>
      </w:pPr>
    </w:p>
    <w:p w14:paraId="09A83DED" w14:textId="77777777" w:rsidR="00266576" w:rsidRPr="008C2D53" w:rsidRDefault="00266576" w:rsidP="00266576">
      <w:pPr>
        <w:jc w:val="center"/>
        <w:rPr>
          <w:rFonts w:cs="Arial"/>
          <w:b/>
        </w:rPr>
      </w:pPr>
      <w:r w:rsidRPr="008C2D53">
        <w:rPr>
          <w:rFonts w:cs="Arial"/>
          <w:b/>
        </w:rPr>
        <w:t>INFORMACJE O PRZETWARZANIU DANYCH OSOBOWYCH</w:t>
      </w:r>
    </w:p>
    <w:p w14:paraId="165C6B37" w14:textId="77777777" w:rsidR="007A75F4" w:rsidRDefault="007A75F4" w:rsidP="007A75F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7289E6B5" w14:textId="77777777" w:rsidR="007A75F4" w:rsidRDefault="007A75F4" w:rsidP="007A75F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 administratorem Pani/Pana danych osobowych jest Gminny Ośrodek Pomocy Społecznej w Mirowie, Mirów Stary 27, 26-503 Mirów Stary</w:t>
      </w:r>
    </w:p>
    <w:p w14:paraId="2F64A3C4" w14:textId="77777777" w:rsidR="007A75F4" w:rsidRDefault="007A75F4" w:rsidP="007A75F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 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42EB7357" w14:textId="77777777" w:rsidR="007A75F4" w:rsidRDefault="007A75F4" w:rsidP="007A75F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5DB4A1FA" w14:textId="77777777" w:rsidR="007A75F4" w:rsidRDefault="007A75F4" w:rsidP="007A75F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 odbiorcami Pani/Pana danych osobowych będą wyłącznie podmioty uprawnione do uzyskania danych osobowych na podstawie przepisów prawa</w:t>
      </w:r>
    </w:p>
    <w:p w14:paraId="75B6D7B2" w14:textId="77777777" w:rsidR="007A75F4" w:rsidRDefault="007A75F4" w:rsidP="007A75F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 Pani/Pana dane osobowe przechowywane będą w czasie określonym przepisami prawa, zgodnie z instrukcją kancelaryjną</w:t>
      </w:r>
    </w:p>
    <w:p w14:paraId="027DCCBE" w14:textId="77777777" w:rsidR="007A75F4" w:rsidRDefault="007A75F4" w:rsidP="007A75F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</w:t>
      </w:r>
      <w:r>
        <w:rPr>
          <w:rFonts w:ascii="Segoe UI" w:hAnsi="Segoe UI" w:cs="Segoe UI"/>
          <w:color w:val="212529"/>
          <w:sz w:val="21"/>
          <w:szCs w:val="21"/>
        </w:rPr>
        <w:t xml:space="preserve">) </w:t>
      </w:r>
      <w:r>
        <w:rPr>
          <w:rFonts w:ascii="Segoe UI" w:hAnsi="Segoe UI" w:cs="Segoe UI"/>
          <w:color w:val="212529"/>
          <w:sz w:val="21"/>
          <w:szCs w:val="21"/>
        </w:rPr>
        <w:t>posiada Pani/Pan prawo do żądania od administratora dostępu do danych osobowych, ich sprostowania lub ograniczenia przetwarzania</w:t>
      </w:r>
    </w:p>
    <w:p w14:paraId="2F2438EA" w14:textId="77777777" w:rsidR="007A75F4" w:rsidRDefault="007A75F4" w:rsidP="007A75F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 ma Pani/Pan prawo wniesienia skargi do organu nadzorczego Prezesa Urzędu Ochrony Danych Osobowych, ul. Stawki 2, 00-193 Warszawa</w:t>
      </w:r>
    </w:p>
    <w:p w14:paraId="1BA84314" w14:textId="77777777" w:rsidR="007A75F4" w:rsidRDefault="007A75F4" w:rsidP="007A75F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 Pani/Pana dane osobowe nie są przetwarzane w sposób zautomatyzowany.</w:t>
      </w:r>
    </w:p>
    <w:p w14:paraId="2122071F" w14:textId="77777777" w:rsidR="007A75F4" w:rsidRDefault="007A75F4" w:rsidP="007A75F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 Pani/Pana osobowe nie są przekazywane do państw trzecich</w:t>
      </w:r>
    </w:p>
    <w:p w14:paraId="3177F439" w14:textId="77777777" w:rsidR="007A75F4" w:rsidRDefault="007A75F4" w:rsidP="007A75F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 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t>podanie danych osobowych w zakresie wymaganym ustawodawstwem jest obligatoryjne</w:t>
      </w:r>
    </w:p>
    <w:p w14:paraId="61E0FEE1" w14:textId="77777777" w:rsidR="00765821" w:rsidRPr="00D17D5E" w:rsidRDefault="00765821" w:rsidP="00D17D5E"/>
    <w:sectPr w:rsidR="00765821" w:rsidRPr="00D17D5E" w:rsidSect="00266576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354A8" w14:textId="77777777" w:rsidR="00E43E91" w:rsidRDefault="00E43E91" w:rsidP="008D1100">
      <w:pPr>
        <w:spacing w:after="0" w:line="240" w:lineRule="auto"/>
      </w:pPr>
      <w:r>
        <w:separator/>
      </w:r>
    </w:p>
  </w:endnote>
  <w:endnote w:type="continuationSeparator" w:id="0">
    <w:p w14:paraId="4849344B" w14:textId="77777777" w:rsidR="00E43E91" w:rsidRDefault="00E43E91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2C19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C9CCF9" wp14:editId="5FC93835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7B5C9ECF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2B456256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11229" w14:textId="77777777" w:rsidR="00E43E91" w:rsidRDefault="00E43E91" w:rsidP="008D1100">
      <w:pPr>
        <w:spacing w:after="0" w:line="240" w:lineRule="auto"/>
      </w:pPr>
      <w:r>
        <w:separator/>
      </w:r>
    </w:p>
  </w:footnote>
  <w:footnote w:type="continuationSeparator" w:id="0">
    <w:p w14:paraId="3077D72D" w14:textId="77777777" w:rsidR="00E43E91" w:rsidRDefault="00E43E91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657F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0B7DD" wp14:editId="0F2A438C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3B98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0B7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457E3B98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6E166B" wp14:editId="115EE86E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78A79" wp14:editId="1957F483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014F8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00511D61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078A79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08A014F8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00511D61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E4C140A" wp14:editId="27A9AFCB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61E94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6576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7DD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A75F4"/>
    <w:rsid w:val="007B0B9C"/>
    <w:rsid w:val="007B1DB0"/>
    <w:rsid w:val="007B220C"/>
    <w:rsid w:val="007B31B1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57F25"/>
    <w:rsid w:val="00C614A7"/>
    <w:rsid w:val="00C62EC0"/>
    <w:rsid w:val="00C65A14"/>
    <w:rsid w:val="00C735A4"/>
    <w:rsid w:val="00C90A93"/>
    <w:rsid w:val="00CA1A4B"/>
    <w:rsid w:val="00CA5EF0"/>
    <w:rsid w:val="00CB2288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3E91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B3F66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A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D5A1-23ED-46F1-BF8A-C136E2E8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2021-02-04T08:58:00Z</cp:lastPrinted>
  <dcterms:created xsi:type="dcterms:W3CDTF">2022-10-17T10:28:00Z</dcterms:created>
  <dcterms:modified xsi:type="dcterms:W3CDTF">2022-10-17T10:28:00Z</dcterms:modified>
</cp:coreProperties>
</file>