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0097" w14:textId="77777777" w:rsidR="002D718A" w:rsidRDefault="002D718A" w:rsidP="002D718A">
      <w:pPr>
        <w:spacing w:line="240" w:lineRule="auto"/>
      </w:pPr>
      <w:r>
        <w:t xml:space="preserve">                                                           </w:t>
      </w:r>
    </w:p>
    <w:p w14:paraId="13358962" w14:textId="77777777" w:rsidR="002D718A" w:rsidRDefault="002D718A" w:rsidP="002D718A">
      <w:pPr>
        <w:spacing w:line="240" w:lineRule="auto"/>
      </w:pPr>
      <w:r>
        <w:t xml:space="preserve">                                                                   </w:t>
      </w:r>
      <w:r w:rsidR="008D7A00">
        <w:t xml:space="preserve">                     </w:t>
      </w:r>
      <w:r>
        <w:t>Mirów</w:t>
      </w:r>
      <w:r w:rsidR="008D7A00">
        <w:t xml:space="preserve"> Stary</w:t>
      </w:r>
      <w:r>
        <w:t>, dnia …………………….</w:t>
      </w:r>
    </w:p>
    <w:p w14:paraId="07E43711" w14:textId="77777777" w:rsidR="002D718A" w:rsidRDefault="002D718A" w:rsidP="002D718A">
      <w:pPr>
        <w:spacing w:line="240" w:lineRule="auto"/>
      </w:pPr>
      <w:r>
        <w:t>Wnioskodawca:</w:t>
      </w:r>
    </w:p>
    <w:p w14:paraId="59213F12" w14:textId="77777777" w:rsidR="002D718A" w:rsidRDefault="002D718A" w:rsidP="002D718A">
      <w:pPr>
        <w:spacing w:line="240" w:lineRule="auto"/>
      </w:pPr>
      <w:r>
        <w:t>………………………………………………….</w:t>
      </w:r>
    </w:p>
    <w:p w14:paraId="6B7D82B5" w14:textId="77777777" w:rsidR="002D718A" w:rsidRDefault="002D718A" w:rsidP="002D718A">
      <w:r>
        <w:t>…………………………………………………</w:t>
      </w:r>
    </w:p>
    <w:p w14:paraId="490C4C8B" w14:textId="77777777" w:rsidR="002D718A" w:rsidRPr="002D718A" w:rsidRDefault="002D718A" w:rsidP="002D718A">
      <w:r w:rsidRPr="002D718A">
        <w:rPr>
          <w:sz w:val="18"/>
          <w:szCs w:val="18"/>
        </w:rPr>
        <w:t>(imię i nazwisko, adres lub nazwa, siedziba</w:t>
      </w:r>
      <w:r>
        <w:t xml:space="preserve"> </w:t>
      </w:r>
      <w:r w:rsidRPr="002D718A">
        <w:rPr>
          <w:sz w:val="18"/>
          <w:szCs w:val="18"/>
        </w:rPr>
        <w:t>podmiotu, tel.)</w:t>
      </w:r>
    </w:p>
    <w:p w14:paraId="77E154D2" w14:textId="77777777" w:rsidR="002D718A" w:rsidRDefault="002D718A" w:rsidP="002D718A">
      <w:pPr>
        <w:rPr>
          <w:b/>
          <w:sz w:val="28"/>
          <w:szCs w:val="28"/>
        </w:rPr>
      </w:pPr>
      <w:r>
        <w:t xml:space="preserve">                                                                                      </w:t>
      </w:r>
      <w:r w:rsidRPr="002D718A">
        <w:rPr>
          <w:b/>
          <w:sz w:val="28"/>
          <w:szCs w:val="28"/>
        </w:rPr>
        <w:t>Urząd Gminy Mirów</w:t>
      </w:r>
    </w:p>
    <w:p w14:paraId="1A8004D0" w14:textId="77777777" w:rsidR="002D718A" w:rsidRDefault="002D718A" w:rsidP="002D7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Mirów Stary 27</w:t>
      </w:r>
    </w:p>
    <w:p w14:paraId="3C45513E" w14:textId="77777777" w:rsidR="002D718A" w:rsidRDefault="002D718A" w:rsidP="002D7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26-503 Mirów Stary</w:t>
      </w:r>
    </w:p>
    <w:p w14:paraId="4A4A7B68" w14:textId="77777777" w:rsidR="002D718A" w:rsidRPr="008D7A00" w:rsidRDefault="002D718A" w:rsidP="002D718A">
      <w:pPr>
        <w:rPr>
          <w:b/>
          <w:sz w:val="28"/>
          <w:szCs w:val="28"/>
        </w:rPr>
      </w:pPr>
    </w:p>
    <w:p w14:paraId="266D345A" w14:textId="77777777" w:rsidR="002D718A" w:rsidRPr="008D7A00" w:rsidRDefault="002D718A" w:rsidP="002D718A">
      <w:pPr>
        <w:jc w:val="center"/>
        <w:rPr>
          <w:b/>
          <w:sz w:val="28"/>
          <w:szCs w:val="28"/>
        </w:rPr>
      </w:pPr>
      <w:r w:rsidRPr="008D7A00">
        <w:rPr>
          <w:b/>
          <w:sz w:val="28"/>
          <w:szCs w:val="28"/>
        </w:rPr>
        <w:t>WNIOSEK</w:t>
      </w:r>
    </w:p>
    <w:p w14:paraId="467E25EE" w14:textId="77777777" w:rsidR="002D718A" w:rsidRPr="002D718A" w:rsidRDefault="002D718A" w:rsidP="002D718A">
      <w:pPr>
        <w:jc w:val="center"/>
        <w:rPr>
          <w:b/>
        </w:rPr>
      </w:pPr>
      <w:r w:rsidRPr="002D718A">
        <w:rPr>
          <w:b/>
        </w:rPr>
        <w:t>O WYDANIE ZEZWOLENIA NA ZAJĘCIE PASA DROGOWEGO SPOWODOWANE</w:t>
      </w:r>
    </w:p>
    <w:p w14:paraId="7081EF01" w14:textId="77777777" w:rsidR="002D718A" w:rsidRDefault="002D718A" w:rsidP="002D718A">
      <w:pPr>
        <w:jc w:val="center"/>
        <w:rPr>
          <w:b/>
        </w:rPr>
      </w:pPr>
      <w:r w:rsidRPr="002D718A">
        <w:rPr>
          <w:b/>
        </w:rPr>
        <w:t>AWARIĄ URZĄDZENIA ZLOKALIZOWANEGO W PASIE DROGOWYM DROGI</w:t>
      </w:r>
      <w:r>
        <w:rPr>
          <w:b/>
        </w:rPr>
        <w:t xml:space="preserve"> </w:t>
      </w:r>
      <w:r w:rsidRPr="002D718A">
        <w:rPr>
          <w:b/>
        </w:rPr>
        <w:t>GMINNEJ</w:t>
      </w:r>
    </w:p>
    <w:p w14:paraId="43BAE782" w14:textId="77777777" w:rsidR="002D718A" w:rsidRPr="002D718A" w:rsidRDefault="002D718A" w:rsidP="002D718A">
      <w:pPr>
        <w:jc w:val="center"/>
        <w:rPr>
          <w:b/>
        </w:rPr>
      </w:pPr>
    </w:p>
    <w:p w14:paraId="745040AA" w14:textId="77777777" w:rsidR="002D718A" w:rsidRDefault="002D718A" w:rsidP="002D718A">
      <w:r>
        <w:t>Zgłaszam awarię urządzenia niezwiązanego z potrzebami zarządzania drogami lub potrzebami ruchu drogowego zlokalizowanego w pasie drogowym drogi gminnej</w:t>
      </w:r>
    </w:p>
    <w:p w14:paraId="45CD9CD0" w14:textId="77777777" w:rsidR="002D718A" w:rsidRDefault="002D718A" w:rsidP="002D718A">
      <w:r>
        <w:t>nr…………………………………………………………………………………………………………</w:t>
      </w:r>
    </w:p>
    <w:p w14:paraId="7C05B67E" w14:textId="77777777" w:rsidR="002D718A" w:rsidRDefault="002D718A" w:rsidP="002D718A">
      <w:r>
        <w:t>w miejscowości…………………………………………………………………………………………</w:t>
      </w:r>
    </w:p>
    <w:p w14:paraId="0237054D" w14:textId="77777777" w:rsidR="002D718A" w:rsidRDefault="002D718A" w:rsidP="002D718A">
      <w:r>
        <w:t>1. Rodzaj awarii ……………………………………………………………………………………….</w:t>
      </w:r>
    </w:p>
    <w:p w14:paraId="13D30277" w14:textId="77777777" w:rsidR="002D718A" w:rsidRDefault="002D718A" w:rsidP="002D718A">
      <w:r>
        <w:t>……………………………………………………………………………………………………………</w:t>
      </w:r>
    </w:p>
    <w:p w14:paraId="21123825" w14:textId="77777777" w:rsidR="002D718A" w:rsidRDefault="002D718A" w:rsidP="002D718A">
      <w:r>
        <w:t>……………………………………………………………………………………………………………</w:t>
      </w:r>
    </w:p>
    <w:p w14:paraId="5300B4AA" w14:textId="77777777" w:rsidR="002D718A" w:rsidRDefault="002D718A" w:rsidP="002D718A">
      <w:r>
        <w:t>2. Dzień wystąpienia awarii ………………………………………………………………………….</w:t>
      </w:r>
    </w:p>
    <w:p w14:paraId="5D1FB3B3" w14:textId="77777777" w:rsidR="002D718A" w:rsidRPr="002D6048" w:rsidRDefault="002D718A" w:rsidP="002D718A">
      <w:pPr>
        <w:rPr>
          <w:vertAlign w:val="superscript"/>
        </w:rPr>
      </w:pPr>
      <w:r>
        <w:t>3. Powierzchnia pasa drogowego zajęta</w:t>
      </w:r>
      <w:r w:rsidR="002D6048">
        <w:t xml:space="preserve"> w celu wykonania w/w robót ………</w:t>
      </w:r>
      <w:r>
        <w:t>…………</w:t>
      </w:r>
      <w:r w:rsidR="002D6048">
        <w:t>…..m</w:t>
      </w:r>
      <w:r w:rsidR="002D6048">
        <w:rPr>
          <w:vertAlign w:val="superscript"/>
        </w:rPr>
        <w:t>2</w:t>
      </w:r>
    </w:p>
    <w:p w14:paraId="243DC0FB" w14:textId="77777777" w:rsidR="002D718A" w:rsidRDefault="002D718A" w:rsidP="002D718A">
      <w:r>
        <w:t>w tym:</w:t>
      </w:r>
    </w:p>
    <w:p w14:paraId="702126B0" w14:textId="77777777" w:rsidR="002D718A" w:rsidRDefault="002D718A" w:rsidP="002D718A">
      <w:r>
        <w:t>a) jezdnia:</w:t>
      </w:r>
    </w:p>
    <w:p w14:paraId="42D60F0B" w14:textId="77777777" w:rsidR="002D718A" w:rsidRPr="002D6048" w:rsidRDefault="002D718A" w:rsidP="002D718A">
      <w:pPr>
        <w:rPr>
          <w:vertAlign w:val="superscript"/>
        </w:rPr>
      </w:pPr>
      <w:r>
        <w:t>przy zajęciu jezdni do 50% szerokości …….......</w:t>
      </w:r>
      <w:r w:rsidR="002D6048">
        <w:t>..............................m</w:t>
      </w:r>
      <w:r w:rsidR="002D6048">
        <w:rPr>
          <w:vertAlign w:val="superscript"/>
        </w:rPr>
        <w:t>2</w:t>
      </w:r>
    </w:p>
    <w:p w14:paraId="290C026C" w14:textId="77777777" w:rsidR="002D718A" w:rsidRPr="002D6048" w:rsidRDefault="002D718A" w:rsidP="002D718A">
      <w:pPr>
        <w:rPr>
          <w:vertAlign w:val="superscript"/>
        </w:rPr>
      </w:pPr>
      <w:r>
        <w:t>przy zajęciu ponad 50% oraz całkowitym zajęciu jezdni ………………………….. m</w:t>
      </w:r>
      <w:r w:rsidR="002D6048">
        <w:rPr>
          <w:vertAlign w:val="superscript"/>
        </w:rPr>
        <w:t>2</w:t>
      </w:r>
    </w:p>
    <w:p w14:paraId="4CC5B284" w14:textId="77777777" w:rsidR="002D718A" w:rsidRPr="002D6048" w:rsidRDefault="002D718A" w:rsidP="002D718A">
      <w:pPr>
        <w:rPr>
          <w:vertAlign w:val="superscript"/>
        </w:rPr>
      </w:pPr>
      <w:r>
        <w:t>b) przy zajęciu chodników, ścieżek rowerowych, ciąg</w:t>
      </w:r>
      <w:r w:rsidR="002D6048">
        <w:t>ów pieszych, zatok …………..……..m</w:t>
      </w:r>
      <w:r w:rsidR="002D6048">
        <w:rPr>
          <w:vertAlign w:val="superscript"/>
        </w:rPr>
        <w:t>2</w:t>
      </w:r>
    </w:p>
    <w:p w14:paraId="575E3E27" w14:textId="77777777" w:rsidR="002D718A" w:rsidRDefault="002D718A" w:rsidP="002D718A">
      <w:r>
        <w:t>c) przy zajęciu poboczy gruntowych, rowów, pasów zieleni ……....................................m2</w:t>
      </w:r>
    </w:p>
    <w:p w14:paraId="558353F4" w14:textId="77777777" w:rsidR="002D718A" w:rsidRPr="002D6048" w:rsidRDefault="002D718A" w:rsidP="002D718A">
      <w:pPr>
        <w:rPr>
          <w:vertAlign w:val="superscript"/>
        </w:rPr>
      </w:pPr>
      <w:r>
        <w:lastRenderedPageBreak/>
        <w:t>d) przy zajęciu drogi o nawierzchni gruntowej ……......</w:t>
      </w:r>
      <w:r w:rsidR="002D6048">
        <w:t>.......................... ...m</w:t>
      </w:r>
      <w:r w:rsidR="002D6048">
        <w:rPr>
          <w:vertAlign w:val="superscript"/>
        </w:rPr>
        <w:t>2</w:t>
      </w:r>
    </w:p>
    <w:p w14:paraId="2A38A629" w14:textId="77777777" w:rsidR="002D718A" w:rsidRDefault="002D718A" w:rsidP="002D718A">
      <w:r>
        <w:t>4. Termin zajęcia pasa drogowego: od dnia ...........................</w:t>
      </w:r>
      <w:r w:rsidR="002D6048">
        <w:t>...</w:t>
      </w:r>
      <w:r>
        <w:t xml:space="preserve"> do dnia ........................</w:t>
      </w:r>
      <w:r w:rsidR="002D6048">
        <w:t>.......</w:t>
      </w:r>
      <w:r>
        <w:t xml:space="preserve"> tj. dni .......</w:t>
      </w:r>
      <w:r w:rsidR="002D6048">
        <w:t>........</w:t>
      </w:r>
    </w:p>
    <w:p w14:paraId="5A4B49A9" w14:textId="77777777" w:rsidR="002D718A" w:rsidRDefault="002D718A" w:rsidP="002D718A">
      <w:r>
        <w:t xml:space="preserve">5. Inwestorem robót (zgodnie z pozwoleniem na budowę) jest </w:t>
      </w:r>
      <w:r w:rsidR="002D6048">
        <w:t>…………………………………</w:t>
      </w:r>
    </w:p>
    <w:p w14:paraId="1555BF46" w14:textId="77777777" w:rsidR="002D718A" w:rsidRDefault="002D718A" w:rsidP="002D718A">
      <w:r>
        <w:t>…................................................................................................................................................</w:t>
      </w:r>
    </w:p>
    <w:p w14:paraId="1597A2F8" w14:textId="77777777" w:rsidR="002D718A" w:rsidRDefault="002D718A" w:rsidP="002D718A">
      <w:r>
        <w:t>……………………………………………………………………………………………………………</w:t>
      </w:r>
    </w:p>
    <w:p w14:paraId="7553C2F5" w14:textId="77777777" w:rsidR="002D718A" w:rsidRDefault="002D718A" w:rsidP="002D718A">
      <w:r>
        <w:t>……………………………………………………………………………………………………………</w:t>
      </w:r>
    </w:p>
    <w:p w14:paraId="296B1A0E" w14:textId="77777777" w:rsidR="002D718A" w:rsidRPr="002D6048" w:rsidRDefault="002D6048" w:rsidP="002D718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2D718A" w:rsidRPr="002D6048">
        <w:rPr>
          <w:sz w:val="18"/>
          <w:szCs w:val="18"/>
        </w:rPr>
        <w:t>(imię, nazwisko, siedziba, tel.)</w:t>
      </w:r>
    </w:p>
    <w:p w14:paraId="0CD3580A" w14:textId="77777777" w:rsidR="002D718A" w:rsidRDefault="002D718A" w:rsidP="002D718A">
      <w:r>
        <w:t xml:space="preserve">6. Wykonawcą z ramienia Inwestora będzie </w:t>
      </w:r>
      <w:r w:rsidR="002D6048">
        <w:t>……………………………………………...</w:t>
      </w:r>
      <w:r>
        <w:t>:...................................................................................</w:t>
      </w:r>
    </w:p>
    <w:p w14:paraId="22E54004" w14:textId="77777777" w:rsidR="002D718A" w:rsidRDefault="002D718A" w:rsidP="002D718A">
      <w:r>
        <w:t>....................................................................................................................................................</w:t>
      </w:r>
    </w:p>
    <w:p w14:paraId="4FD59EC3" w14:textId="77777777" w:rsidR="002D718A" w:rsidRDefault="002D718A" w:rsidP="002D718A">
      <w:r>
        <w:t>…………………………………………………………………………………………………………</w:t>
      </w:r>
      <w:r w:rsidR="002D6048">
        <w:t>…</w:t>
      </w:r>
    </w:p>
    <w:p w14:paraId="5138795A" w14:textId="77777777" w:rsidR="002D718A" w:rsidRPr="002D6048" w:rsidRDefault="002D6048" w:rsidP="002D718A">
      <w:pPr>
        <w:rPr>
          <w:sz w:val="18"/>
          <w:szCs w:val="18"/>
        </w:rPr>
      </w:pPr>
      <w:r w:rsidRPr="002D604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</w:t>
      </w:r>
      <w:r w:rsidR="002D718A" w:rsidRPr="002D6048">
        <w:rPr>
          <w:sz w:val="18"/>
          <w:szCs w:val="18"/>
        </w:rPr>
        <w:t>(imię, nazwisko, siedziba, tel.)</w:t>
      </w:r>
    </w:p>
    <w:p w14:paraId="7E945BB7" w14:textId="77777777" w:rsidR="002D718A" w:rsidRDefault="002D718A" w:rsidP="002D718A">
      <w:r>
        <w:t xml:space="preserve">7. Osoba odpowiedzialna za zajecie pasa drogowego będzie </w:t>
      </w:r>
      <w:r w:rsidR="002D6048">
        <w:t>……………………………………</w:t>
      </w:r>
    </w:p>
    <w:p w14:paraId="1C8F7C82" w14:textId="77777777" w:rsidR="002D718A" w:rsidRDefault="002D718A" w:rsidP="002D718A">
      <w:r>
        <w:t>…………………………………………………………………………………………………</w:t>
      </w:r>
      <w:r w:rsidR="000F139A">
        <w:t>…………</w:t>
      </w:r>
    </w:p>
    <w:p w14:paraId="47A858F9" w14:textId="77777777" w:rsidR="002D718A" w:rsidRDefault="002D718A" w:rsidP="002D718A">
      <w:r>
        <w:t>…………………………………………………………………………………………………</w:t>
      </w:r>
      <w:r w:rsidR="000F139A">
        <w:t>…………</w:t>
      </w:r>
    </w:p>
    <w:p w14:paraId="206A28D1" w14:textId="77777777" w:rsidR="000F139A" w:rsidRPr="000F139A" w:rsidRDefault="000F139A" w:rsidP="000F139A">
      <w:pPr>
        <w:rPr>
          <w:sz w:val="20"/>
          <w:szCs w:val="20"/>
        </w:rPr>
      </w:pPr>
      <w:r w:rsidRPr="000F139A">
        <w:rPr>
          <w:sz w:val="20"/>
          <w:szCs w:val="20"/>
        </w:rPr>
        <w:t>Wykaz załączników:</w:t>
      </w:r>
    </w:p>
    <w:p w14:paraId="23ACA408" w14:textId="77777777" w:rsidR="000F139A" w:rsidRPr="000F139A" w:rsidRDefault="000F139A" w:rsidP="000F139A">
      <w:pPr>
        <w:rPr>
          <w:sz w:val="20"/>
          <w:szCs w:val="20"/>
        </w:rPr>
      </w:pPr>
      <w:r w:rsidRPr="000F139A">
        <w:rPr>
          <w:sz w:val="20"/>
          <w:szCs w:val="20"/>
        </w:rPr>
        <w:t>1. plan sytuacyjny w skali 1:1000 lub 1:500 z zaznaczeniem granic i podaniem wymiarów planowanej powierzchni zajęcia pasa drogowego,</w:t>
      </w:r>
    </w:p>
    <w:p w14:paraId="311D9309" w14:textId="77777777" w:rsidR="000F139A" w:rsidRPr="000F139A" w:rsidRDefault="000F139A" w:rsidP="000F139A">
      <w:pPr>
        <w:rPr>
          <w:sz w:val="20"/>
          <w:szCs w:val="20"/>
        </w:rPr>
      </w:pPr>
      <w:r w:rsidRPr="000F139A">
        <w:rPr>
          <w:sz w:val="20"/>
          <w:szCs w:val="20"/>
        </w:rPr>
        <w:t>2. kopia prawomocnego pozwolenia na budowę /zgłoszenia,</w:t>
      </w:r>
    </w:p>
    <w:p w14:paraId="569E88B9" w14:textId="77777777" w:rsidR="000F139A" w:rsidRPr="000F139A" w:rsidRDefault="000F139A" w:rsidP="000F139A">
      <w:pPr>
        <w:rPr>
          <w:sz w:val="20"/>
          <w:szCs w:val="20"/>
        </w:rPr>
      </w:pPr>
      <w:r w:rsidRPr="000F139A">
        <w:rPr>
          <w:sz w:val="20"/>
          <w:szCs w:val="20"/>
        </w:rPr>
        <w:t>3. kopia zatwierdzonego projektu organizacji ruchu (jeżeli zajęcie pasa drogowego wpływa na ruch drogowy lub ogranicza widoczność na drodze albo powoduje wprowadzenie zmian w istniejącej organizacji ruchu pojazdów lub pieszych)</w:t>
      </w:r>
    </w:p>
    <w:p w14:paraId="1AF013DA" w14:textId="77777777" w:rsidR="000F139A" w:rsidRPr="000F139A" w:rsidRDefault="000F139A" w:rsidP="000F139A">
      <w:pPr>
        <w:rPr>
          <w:sz w:val="20"/>
          <w:szCs w:val="20"/>
        </w:rPr>
      </w:pPr>
      <w:r w:rsidRPr="000F139A">
        <w:rPr>
          <w:sz w:val="20"/>
          <w:szCs w:val="20"/>
        </w:rPr>
        <w:t>4. pełnomocnictwo lub urzędowo poświadczony odpis pełnomocnictwa (w przypadku wystąpienia w imieniu wnioskodawcy pełnomocnika) oraz oryginał dowodu zapłaty opłaty skarbowej za złożenie dokumentu stwierdzającego udzielenie pełnomocnictwa*. Powołaną opłatę skarbową należy uiścić na konto: Urzędu Gminy.</w:t>
      </w:r>
    </w:p>
    <w:p w14:paraId="0736423A" w14:textId="77777777" w:rsidR="000F139A" w:rsidRDefault="000F139A" w:rsidP="000F139A">
      <w:r>
        <w:t xml:space="preserve">                                                                        </w:t>
      </w:r>
    </w:p>
    <w:p w14:paraId="47976F1B" w14:textId="77777777" w:rsidR="000F139A" w:rsidRDefault="000F139A" w:rsidP="000F139A"/>
    <w:p w14:paraId="178E35F4" w14:textId="77777777" w:rsidR="000F139A" w:rsidRDefault="000F139A" w:rsidP="000F139A">
      <w:r>
        <w:t xml:space="preserve">                                                                      .......................................................................</w:t>
      </w:r>
    </w:p>
    <w:p w14:paraId="45B88EA2" w14:textId="77777777" w:rsidR="000F139A" w:rsidRDefault="000F139A" w:rsidP="000F139A">
      <w:r>
        <w:t xml:space="preserve">                                                                               (czytelny podpis wnioskodawcy)</w:t>
      </w:r>
    </w:p>
    <w:p w14:paraId="5444B125" w14:textId="77777777" w:rsidR="000F139A" w:rsidRDefault="000F139A" w:rsidP="000F139A"/>
    <w:p w14:paraId="6A4CBF8A" w14:textId="77777777" w:rsidR="000F139A" w:rsidRDefault="000F139A" w:rsidP="000F139A"/>
    <w:p w14:paraId="1D5D0EF1" w14:textId="77777777" w:rsidR="00635409" w:rsidRDefault="00635409" w:rsidP="00635409">
      <w:pPr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lastRenderedPageBreak/>
        <w:t xml:space="preserve">                       </w:t>
      </w:r>
    </w:p>
    <w:p w14:paraId="1612E60E" w14:textId="77777777" w:rsidR="00635409" w:rsidRPr="00FC1AC2" w:rsidRDefault="00635409" w:rsidP="00635409">
      <w:pPr>
        <w:rPr>
          <w:b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 xml:space="preserve">                      </w:t>
      </w:r>
      <w:r w:rsidRPr="00FC1AC2">
        <w:rPr>
          <w:rFonts w:cs="Arial"/>
          <w:b/>
          <w:iCs/>
          <w:sz w:val="24"/>
          <w:szCs w:val="24"/>
        </w:rPr>
        <w:t xml:space="preserve"> </w:t>
      </w:r>
      <w:r w:rsidRPr="00FC1AC2">
        <w:rPr>
          <w:b/>
          <w:sz w:val="24"/>
          <w:szCs w:val="24"/>
        </w:rPr>
        <w:t>ZGODA NA PRZETWARZANIE DANYCH OSOBOWYCH</w:t>
      </w:r>
    </w:p>
    <w:p w14:paraId="6E106AE5" w14:textId="77777777" w:rsidR="00635409" w:rsidRPr="000D0FA5" w:rsidRDefault="00635409" w:rsidP="00635409">
      <w:pPr>
        <w:spacing w:after="160" w:line="256" w:lineRule="auto"/>
        <w:ind w:right="-284" w:firstLine="708"/>
        <w:jc w:val="both"/>
        <w:rPr>
          <w:rFonts w:cs="Arial"/>
        </w:rPr>
      </w:pPr>
      <w:r w:rsidRPr="000D0FA5">
        <w:rPr>
          <w:rFonts w:cs="Arial"/>
          <w:iCs/>
        </w:rPr>
        <w:t xml:space="preserve">Ja, niżej podpisany/a </w:t>
      </w:r>
      <w:r w:rsidRPr="000D0FA5">
        <w:rPr>
          <w:rFonts w:cs="Arial"/>
          <w:b/>
          <w:bCs/>
          <w:iCs/>
        </w:rPr>
        <w:t>wyrażam zgodę</w:t>
      </w:r>
      <w:r w:rsidRPr="000D0FA5">
        <w:rPr>
          <w:rFonts w:cs="Arial"/>
          <w:iCs/>
        </w:rPr>
        <w:t xml:space="preserve"> </w:t>
      </w:r>
      <w:r w:rsidRPr="000D0FA5">
        <w:rPr>
          <w:rFonts w:cs="Arial"/>
          <w:b/>
          <w:bCs/>
          <w:iCs/>
        </w:rPr>
        <w:t>na przetwarzanie moich danych osobowych</w:t>
      </w:r>
      <w:r w:rsidRPr="000D0FA5">
        <w:rPr>
          <w:rFonts w:eastAsia="Times New Roman" w:cs="Arial"/>
          <w:b/>
          <w:bCs/>
          <w:iCs/>
        </w:rPr>
        <w:t xml:space="preserve"> </w:t>
      </w:r>
      <w:r w:rsidRPr="000D0FA5">
        <w:rPr>
          <w:rFonts w:eastAsia="Times New Roman" w:cs="Arial"/>
          <w:b/>
          <w:bCs/>
          <w:iCs/>
        </w:rPr>
        <w:br/>
        <w:t xml:space="preserve">w zakresie numeru telefonu </w:t>
      </w:r>
      <w:r w:rsidRPr="000D0FA5">
        <w:rPr>
          <w:rFonts w:eastAsia="Times New Roman" w:cs="Arial"/>
          <w:iCs/>
        </w:rPr>
        <w:t xml:space="preserve">w zakresie </w:t>
      </w:r>
      <w:r w:rsidRPr="000D0FA5">
        <w:rPr>
          <w:rFonts w:cs="Arial"/>
          <w:iCs/>
          <w:lang w:bidi="en-US"/>
        </w:rPr>
        <w:t>rozpatrzenia i realizacji niniejszego wniosku</w:t>
      </w:r>
      <w:r w:rsidRPr="000D0FA5">
        <w:rPr>
          <w:rFonts w:cs="Arial"/>
          <w:iCs/>
        </w:rPr>
        <w:t xml:space="preserve">. </w:t>
      </w:r>
      <w:r w:rsidRPr="000D0FA5">
        <w:rPr>
          <w:rFonts w:eastAsia="Times New Roman" w:cs="Arial"/>
          <w:iCs/>
        </w:rPr>
        <w:t xml:space="preserve">Jestem świadomy/a przysługującego mi prawa do wycofania zgody, jak również faktu, </w:t>
      </w:r>
      <w:proofErr w:type="spellStart"/>
      <w:r w:rsidRPr="000D0FA5">
        <w:rPr>
          <w:rFonts w:eastAsia="Times New Roman" w:cs="Arial"/>
          <w:iCs/>
        </w:rPr>
        <w:t>że</w:t>
      </w:r>
      <w:proofErr w:type="spellEnd"/>
      <w:r w:rsidRPr="000D0FA5">
        <w:rPr>
          <w:rFonts w:eastAsia="Times New Roman" w:cs="Arial"/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635409" w:rsidRPr="001A5E92" w14:paraId="09F68600" w14:textId="77777777" w:rsidTr="00F86035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1BBCC" w14:textId="77777777" w:rsidR="00635409" w:rsidRPr="001A5E92" w:rsidRDefault="00635409" w:rsidP="00F86035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EE241A" w14:textId="77777777" w:rsidR="00635409" w:rsidRDefault="00635409" w:rsidP="00F86035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lang w:eastAsia="zh-CN" w:bidi="hi-IN"/>
              </w:rPr>
            </w:pPr>
          </w:p>
          <w:p w14:paraId="76EBCC9D" w14:textId="77777777" w:rsidR="00635409" w:rsidRPr="001A5E92" w:rsidRDefault="00635409" w:rsidP="00F86035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lang w:eastAsia="zh-CN" w:bidi="hi-IN"/>
              </w:rPr>
            </w:pPr>
            <w:r w:rsidRPr="001A5E92">
              <w:rPr>
                <w:rFonts w:eastAsia="NSimSun" w:cs="Arial"/>
                <w:kern w:val="3"/>
                <w:lang w:eastAsia="zh-CN" w:bidi="hi-IN"/>
              </w:rPr>
              <w:t>………………….……………………………………</w:t>
            </w:r>
          </w:p>
          <w:p w14:paraId="4F1594B3" w14:textId="77777777" w:rsidR="00635409" w:rsidRPr="001A5E92" w:rsidRDefault="00635409" w:rsidP="00F86035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NSimSun" w:cs="Arial"/>
                <w:kern w:val="3"/>
                <w:lang w:eastAsia="zh-CN" w:bidi="hi-IN"/>
              </w:rPr>
            </w:pPr>
            <w:r w:rsidRPr="001A5E92">
              <w:rPr>
                <w:rFonts w:eastAsia="NSimSun" w:cs="Arial"/>
                <w:bCs/>
                <w:kern w:val="3"/>
                <w:lang w:eastAsia="zh-CN" w:bidi="hi-IN"/>
              </w:rPr>
              <w:t>/data i czytelny podpis Wnioskodawcy/</w:t>
            </w:r>
          </w:p>
        </w:tc>
      </w:tr>
      <w:tr w:rsidR="00635409" w:rsidRPr="001A5E92" w14:paraId="11DD0400" w14:textId="77777777" w:rsidTr="00F86035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F61DA" w14:textId="77777777" w:rsidR="00635409" w:rsidRDefault="00635409" w:rsidP="00F86035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lang w:eastAsia="zh-CN" w:bidi="hi-IN"/>
              </w:rPr>
            </w:pPr>
          </w:p>
          <w:p w14:paraId="1ED9B659" w14:textId="77777777" w:rsidR="00635409" w:rsidRPr="001A5E92" w:rsidRDefault="00635409" w:rsidP="00F86035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5391E" w14:textId="77777777" w:rsidR="00635409" w:rsidRDefault="00635409" w:rsidP="00F86035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lang w:eastAsia="zh-CN" w:bidi="hi-IN"/>
              </w:rPr>
            </w:pPr>
          </w:p>
        </w:tc>
      </w:tr>
    </w:tbl>
    <w:p w14:paraId="66EF2E24" w14:textId="77777777" w:rsidR="00635409" w:rsidRPr="00635409" w:rsidRDefault="00635409" w:rsidP="00635409">
      <w:pPr>
        <w:rPr>
          <w:rFonts w:cs="Arial"/>
          <w:b/>
          <w:sz w:val="20"/>
          <w:szCs w:val="20"/>
        </w:rPr>
      </w:pPr>
    </w:p>
    <w:p w14:paraId="00CA197D" w14:textId="77777777" w:rsidR="00635409" w:rsidRPr="00635409" w:rsidRDefault="00635409" w:rsidP="00635409">
      <w:pPr>
        <w:jc w:val="center"/>
        <w:rPr>
          <w:rFonts w:cs="Arial"/>
          <w:b/>
          <w:sz w:val="20"/>
          <w:szCs w:val="20"/>
        </w:rPr>
      </w:pPr>
      <w:r w:rsidRPr="00635409">
        <w:rPr>
          <w:rFonts w:cs="Arial"/>
          <w:b/>
          <w:sz w:val="20"/>
          <w:szCs w:val="20"/>
        </w:rPr>
        <w:t>INFORMACJE O PRZETWARZANIU DANYCH OSOBOWYCH</w:t>
      </w:r>
    </w:p>
    <w:p w14:paraId="64406DEE" w14:textId="77777777" w:rsidR="009E1F9D" w:rsidRDefault="009E1F9D" w:rsidP="009E1F9D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16C63308" w14:textId="77777777" w:rsidR="009E1F9D" w:rsidRDefault="009E1F9D" w:rsidP="009E1F9D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 administratorem Pani/Pana danych osobowych jest Gminny Ośrodek Pomocy Społecznej w Mirowie, Mirów Stary 27, 26-503 Mirów Stary</w:t>
      </w:r>
    </w:p>
    <w:p w14:paraId="4CA08A9B" w14:textId="77777777" w:rsidR="009E1F9D" w:rsidRDefault="009E1F9D" w:rsidP="009E1F9D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</w:t>
      </w:r>
      <w:r>
        <w:rPr>
          <w:rFonts w:ascii="Segoe UI" w:hAnsi="Segoe UI" w:cs="Segoe UI"/>
          <w:color w:val="212529"/>
          <w:sz w:val="21"/>
          <w:szCs w:val="21"/>
        </w:rPr>
        <w:t xml:space="preserve">) </w:t>
      </w:r>
      <w:r>
        <w:rPr>
          <w:rFonts w:ascii="Segoe UI" w:hAnsi="Segoe UI" w:cs="Segoe UI"/>
          <w:color w:val="212529"/>
          <w:sz w:val="21"/>
          <w:szCs w:val="21"/>
        </w:rPr>
        <w:t>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45F227D6" w14:textId="77777777" w:rsidR="009E1F9D" w:rsidRDefault="009E1F9D" w:rsidP="009E1F9D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75EF1A2D" w14:textId="77777777" w:rsidR="009E1F9D" w:rsidRDefault="009E1F9D" w:rsidP="009E1F9D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odbiorcami Pani/Pana danych osobowych będą wyłącznie podmioty uprawnione do uzyskania danych osobowych na podstawie przepisów prawa</w:t>
      </w:r>
    </w:p>
    <w:p w14:paraId="70CC1D97" w14:textId="77777777" w:rsidR="009E1F9D" w:rsidRDefault="009E1F9D" w:rsidP="009E1F9D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 Pani/Pana dane osobowe przechowywane będą w czasie określonym przepisami prawa, zgodnie z instrukcją kancelaryjną</w:t>
      </w:r>
    </w:p>
    <w:p w14:paraId="619823C3" w14:textId="77777777" w:rsidR="009E1F9D" w:rsidRDefault="009E1F9D" w:rsidP="009E1F9D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 posiada Pani/Pan prawo do żądania od administratora dostępu do danych osobowych, ich sprostowania lub ograniczenia przetwarzania</w:t>
      </w:r>
    </w:p>
    <w:p w14:paraId="24A0DE10" w14:textId="77777777" w:rsidR="009E1F9D" w:rsidRDefault="009E1F9D" w:rsidP="009E1F9D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 ma Pani/Pan prawo wniesienia skargi do organu nadzorczego Prezesa Urzędu Ochrony Danych Osobowych, ul. Stawki 2, 00-193 Warszawa</w:t>
      </w:r>
    </w:p>
    <w:p w14:paraId="4A73C6B5" w14:textId="77777777" w:rsidR="009E1F9D" w:rsidRDefault="009E1F9D" w:rsidP="009E1F9D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 Pani/Pana dane osobowe nie są przetwarzane w sposób zautomatyzowany.</w:t>
      </w:r>
    </w:p>
    <w:p w14:paraId="569ADEC0" w14:textId="77777777" w:rsidR="009E1F9D" w:rsidRDefault="009E1F9D" w:rsidP="009E1F9D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 Pani/Pana osobowe nie są przekazywane do państw trzecich</w:t>
      </w:r>
    </w:p>
    <w:p w14:paraId="0E605328" w14:textId="77777777" w:rsidR="009E1F9D" w:rsidRDefault="009E1F9D" w:rsidP="009E1F9D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 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t>podanie danych osobowych w zakresie wymaganym ustawodawstwem jest obligatoryjne</w:t>
      </w:r>
    </w:p>
    <w:p w14:paraId="2062CC1F" w14:textId="77777777" w:rsidR="002D718A" w:rsidRPr="00D17D5E" w:rsidRDefault="002D718A" w:rsidP="000F139A"/>
    <w:sectPr w:rsidR="002D718A" w:rsidRPr="00D17D5E" w:rsidSect="00635409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9083F" w14:textId="77777777" w:rsidR="00390C91" w:rsidRDefault="00390C91" w:rsidP="008D1100">
      <w:pPr>
        <w:spacing w:after="0" w:line="240" w:lineRule="auto"/>
      </w:pPr>
      <w:r>
        <w:separator/>
      </w:r>
    </w:p>
  </w:endnote>
  <w:endnote w:type="continuationSeparator" w:id="0">
    <w:p w14:paraId="54344008" w14:textId="77777777" w:rsidR="00390C91" w:rsidRDefault="00390C91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07F0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AB59E7" wp14:editId="5BA4CF61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176972E2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436902C5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8DB08" w14:textId="77777777" w:rsidR="00390C91" w:rsidRDefault="00390C91" w:rsidP="008D1100">
      <w:pPr>
        <w:spacing w:after="0" w:line="240" w:lineRule="auto"/>
      </w:pPr>
      <w:r>
        <w:separator/>
      </w:r>
    </w:p>
  </w:footnote>
  <w:footnote w:type="continuationSeparator" w:id="0">
    <w:p w14:paraId="7B9B3C8C" w14:textId="77777777" w:rsidR="00390C91" w:rsidRDefault="00390C91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2A15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FD8F5" wp14:editId="7F1301F2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49B9F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FD8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5CB49B9F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EA40B" wp14:editId="5927E8AD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1614E7" wp14:editId="492CDCE0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1C27D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517EF8FF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614E7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2FB1C27D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517EF8FF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9225A0F" wp14:editId="15E5E5BE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39A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D6048"/>
    <w:rsid w:val="002D718A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0C91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409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D7A00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1F9D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1EDB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8A55C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E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A5F18-56E2-40CA-BB0D-466D8DFE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2021-02-04T08:58:00Z</cp:lastPrinted>
  <dcterms:created xsi:type="dcterms:W3CDTF">2022-10-17T10:36:00Z</dcterms:created>
  <dcterms:modified xsi:type="dcterms:W3CDTF">2022-10-17T10:36:00Z</dcterms:modified>
</cp:coreProperties>
</file>