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25F5" w14:textId="77777777" w:rsidR="00765821" w:rsidRDefault="00765821" w:rsidP="00D17D5E"/>
    <w:p w14:paraId="0B98F841" w14:textId="77777777" w:rsidR="00A819F2" w:rsidRPr="009206E0" w:rsidRDefault="00A819F2" w:rsidP="00A819F2">
      <w:pPr>
        <w:jc w:val="right"/>
        <w:rPr>
          <w:sz w:val="24"/>
          <w:szCs w:val="24"/>
        </w:rPr>
      </w:pPr>
      <w:r>
        <w:rPr>
          <w:sz w:val="24"/>
          <w:szCs w:val="24"/>
        </w:rPr>
        <w:t>Mirów</w:t>
      </w:r>
      <w:r w:rsidR="00A20AB6">
        <w:rPr>
          <w:sz w:val="24"/>
          <w:szCs w:val="24"/>
        </w:rPr>
        <w:t xml:space="preserve"> Stary</w:t>
      </w:r>
      <w:r w:rsidRPr="009206E0">
        <w:rPr>
          <w:sz w:val="24"/>
          <w:szCs w:val="24"/>
        </w:rPr>
        <w:t>, dnia …………..</w:t>
      </w:r>
    </w:p>
    <w:p w14:paraId="06789DB3" w14:textId="77777777" w:rsidR="00A819F2" w:rsidRPr="009206E0" w:rsidRDefault="00A819F2" w:rsidP="00A819F2">
      <w:pPr>
        <w:rPr>
          <w:sz w:val="24"/>
          <w:szCs w:val="24"/>
        </w:rPr>
      </w:pPr>
      <w:r w:rsidRPr="009206E0">
        <w:rPr>
          <w:sz w:val="24"/>
          <w:szCs w:val="24"/>
        </w:rPr>
        <w:t>…………………………………...</w:t>
      </w:r>
      <w:r w:rsidRPr="009206E0">
        <w:rPr>
          <w:sz w:val="24"/>
          <w:szCs w:val="24"/>
        </w:rPr>
        <w:br/>
        <w:t>(imię i nazwisko)</w:t>
      </w:r>
    </w:p>
    <w:p w14:paraId="5C468576" w14:textId="77777777" w:rsidR="00A819F2" w:rsidRPr="009206E0" w:rsidRDefault="00A819F2" w:rsidP="00A819F2">
      <w:pPr>
        <w:rPr>
          <w:sz w:val="24"/>
          <w:szCs w:val="24"/>
        </w:rPr>
      </w:pPr>
      <w:r w:rsidRPr="009206E0">
        <w:rPr>
          <w:sz w:val="24"/>
          <w:szCs w:val="24"/>
        </w:rPr>
        <w:t>……………………………..…….</w:t>
      </w:r>
      <w:r w:rsidRPr="009206E0">
        <w:rPr>
          <w:sz w:val="24"/>
          <w:szCs w:val="24"/>
        </w:rPr>
        <w:br/>
        <w:t>(adres)</w:t>
      </w:r>
    </w:p>
    <w:p w14:paraId="187AEADE" w14:textId="77777777" w:rsidR="00146681" w:rsidRDefault="00A819F2" w:rsidP="00A819F2">
      <w:pPr>
        <w:rPr>
          <w:sz w:val="24"/>
          <w:szCs w:val="24"/>
        </w:rPr>
      </w:pPr>
      <w:r w:rsidRPr="009206E0">
        <w:rPr>
          <w:sz w:val="24"/>
          <w:szCs w:val="24"/>
        </w:rPr>
        <w:t>…………………………..……….</w:t>
      </w:r>
    </w:p>
    <w:p w14:paraId="3E9108CF" w14:textId="77777777" w:rsidR="00A819F2" w:rsidRPr="009206E0" w:rsidRDefault="00A819F2" w:rsidP="00A819F2">
      <w:pPr>
        <w:rPr>
          <w:sz w:val="24"/>
          <w:szCs w:val="24"/>
        </w:rPr>
      </w:pPr>
      <w:r w:rsidRPr="009206E0">
        <w:rPr>
          <w:sz w:val="24"/>
          <w:szCs w:val="24"/>
        </w:rPr>
        <w:t xml:space="preserve"> </w:t>
      </w:r>
      <w:proofErr w:type="spellStart"/>
      <w:r w:rsidRPr="009206E0">
        <w:rPr>
          <w:sz w:val="24"/>
          <w:szCs w:val="24"/>
        </w:rPr>
        <w:t>tel</w:t>
      </w:r>
      <w:proofErr w:type="spellEnd"/>
      <w:r w:rsidRPr="009206E0">
        <w:rPr>
          <w:sz w:val="24"/>
          <w:szCs w:val="24"/>
        </w:rPr>
        <w:t>:...........................................</w:t>
      </w:r>
    </w:p>
    <w:p w14:paraId="5D0BD5F3" w14:textId="77777777" w:rsidR="00A819F2" w:rsidRPr="009206E0" w:rsidRDefault="00A819F2" w:rsidP="00A819F2">
      <w:pPr>
        <w:rPr>
          <w:sz w:val="24"/>
          <w:szCs w:val="24"/>
        </w:rPr>
      </w:pPr>
    </w:p>
    <w:p w14:paraId="2A1BA292" w14:textId="77777777" w:rsidR="00A819F2" w:rsidRPr="00A20AB6" w:rsidRDefault="00A20AB6" w:rsidP="00A2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A819F2" w:rsidRPr="00A20AB6">
        <w:rPr>
          <w:b/>
          <w:sz w:val="28"/>
          <w:szCs w:val="28"/>
        </w:rPr>
        <w:t>Wójt Gminy Mirów</w:t>
      </w:r>
    </w:p>
    <w:p w14:paraId="013885F9" w14:textId="77777777" w:rsidR="00A819F2" w:rsidRPr="00A20AB6" w:rsidRDefault="00A20AB6" w:rsidP="00A2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819F2" w:rsidRPr="00A20AB6">
        <w:rPr>
          <w:b/>
          <w:sz w:val="28"/>
          <w:szCs w:val="28"/>
        </w:rPr>
        <w:t>Mirów Stary 27</w:t>
      </w:r>
    </w:p>
    <w:p w14:paraId="70784725" w14:textId="77777777" w:rsidR="00A819F2" w:rsidRPr="00A20AB6" w:rsidRDefault="00A20AB6" w:rsidP="00A819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819F2" w:rsidRPr="00A20AB6">
        <w:rPr>
          <w:b/>
          <w:sz w:val="28"/>
          <w:szCs w:val="28"/>
        </w:rPr>
        <w:t>26-503 Mirów Stary</w:t>
      </w:r>
    </w:p>
    <w:p w14:paraId="514E3E4B" w14:textId="77777777" w:rsidR="00A819F2" w:rsidRDefault="00A819F2" w:rsidP="00A819F2">
      <w:pPr>
        <w:jc w:val="right"/>
        <w:rPr>
          <w:b/>
          <w:sz w:val="24"/>
          <w:szCs w:val="24"/>
        </w:rPr>
      </w:pPr>
    </w:p>
    <w:p w14:paraId="41B89F2F" w14:textId="77777777" w:rsidR="00A819F2" w:rsidRPr="00A819F2" w:rsidRDefault="00A819F2" w:rsidP="00A819F2">
      <w:pPr>
        <w:jc w:val="center"/>
        <w:rPr>
          <w:b/>
          <w:sz w:val="24"/>
          <w:szCs w:val="24"/>
        </w:rPr>
      </w:pPr>
      <w:r w:rsidRPr="00A819F2">
        <w:rPr>
          <w:b/>
          <w:sz w:val="24"/>
          <w:szCs w:val="24"/>
        </w:rPr>
        <w:t>ZGŁOSZENIE ZAMIARU WYCIĘCIA DRZEW</w:t>
      </w:r>
      <w:r>
        <w:rPr>
          <w:b/>
          <w:sz w:val="24"/>
          <w:szCs w:val="24"/>
        </w:rPr>
        <w:t xml:space="preserve"> LUB KRZEWÓW</w:t>
      </w:r>
    </w:p>
    <w:p w14:paraId="62BFA30B" w14:textId="77777777" w:rsidR="00A819F2" w:rsidRPr="00A819F2" w:rsidRDefault="00A819F2" w:rsidP="00A819F2">
      <w:pPr>
        <w:jc w:val="center"/>
        <w:rPr>
          <w:b/>
          <w:sz w:val="24"/>
          <w:szCs w:val="24"/>
        </w:rPr>
      </w:pPr>
    </w:p>
    <w:p w14:paraId="6CDEB615" w14:textId="77777777" w:rsidR="00A819F2" w:rsidRPr="009206E0" w:rsidRDefault="00A819F2" w:rsidP="00A819F2">
      <w:pPr>
        <w:pStyle w:val="Akapitzlist"/>
        <w:numPr>
          <w:ilvl w:val="0"/>
          <w:numId w:val="5"/>
        </w:numPr>
        <w:spacing w:after="160"/>
        <w:jc w:val="both"/>
        <w:rPr>
          <w:b/>
          <w:sz w:val="24"/>
          <w:szCs w:val="24"/>
          <w:u w:val="single"/>
        </w:rPr>
      </w:pPr>
      <w:r w:rsidRPr="009206E0">
        <w:rPr>
          <w:b/>
          <w:sz w:val="24"/>
          <w:szCs w:val="24"/>
          <w:u w:val="single"/>
        </w:rPr>
        <w:t>Oznaczeni</w:t>
      </w:r>
      <w:r>
        <w:rPr>
          <w:b/>
          <w:sz w:val="24"/>
          <w:szCs w:val="24"/>
          <w:u w:val="single"/>
        </w:rPr>
        <w:t>e terenu, na którym rosną drzewa/krzewy*</w:t>
      </w:r>
      <w:r w:rsidRPr="009206E0">
        <w:rPr>
          <w:b/>
          <w:sz w:val="24"/>
          <w:szCs w:val="24"/>
          <w:u w:val="single"/>
        </w:rPr>
        <w:t>:</w:t>
      </w:r>
    </w:p>
    <w:p w14:paraId="36FC42B5" w14:textId="77777777" w:rsidR="00A819F2" w:rsidRPr="009206E0" w:rsidRDefault="00A819F2" w:rsidP="00A819F2">
      <w:pPr>
        <w:pStyle w:val="Akapitzlist"/>
        <w:jc w:val="both"/>
        <w:rPr>
          <w:sz w:val="24"/>
          <w:szCs w:val="24"/>
        </w:rPr>
      </w:pPr>
      <w:r w:rsidRPr="009206E0">
        <w:rPr>
          <w:sz w:val="24"/>
          <w:szCs w:val="24"/>
        </w:rPr>
        <w:t>Miejscowość/Adres ………………………………………………………..</w:t>
      </w:r>
    </w:p>
    <w:p w14:paraId="0697F5FF" w14:textId="77777777" w:rsidR="00A819F2" w:rsidRPr="009206E0" w:rsidRDefault="00A819F2" w:rsidP="00A819F2">
      <w:pPr>
        <w:pStyle w:val="Akapitzlist"/>
        <w:jc w:val="both"/>
        <w:rPr>
          <w:sz w:val="24"/>
          <w:szCs w:val="24"/>
        </w:rPr>
      </w:pPr>
      <w:r w:rsidRPr="009206E0">
        <w:rPr>
          <w:sz w:val="24"/>
          <w:szCs w:val="24"/>
        </w:rPr>
        <w:t>Działka nr ewidencyjny ……………………………………………………</w:t>
      </w:r>
    </w:p>
    <w:p w14:paraId="0EC4DBC1" w14:textId="77777777" w:rsidR="00A819F2" w:rsidRPr="009206E0" w:rsidRDefault="00A819F2" w:rsidP="00A819F2">
      <w:pPr>
        <w:pStyle w:val="Akapitzlist"/>
        <w:jc w:val="both"/>
        <w:rPr>
          <w:sz w:val="24"/>
          <w:szCs w:val="24"/>
        </w:rPr>
      </w:pPr>
    </w:p>
    <w:p w14:paraId="312F43B8" w14:textId="77777777" w:rsidR="00A819F2" w:rsidRPr="009206E0" w:rsidRDefault="00A819F2" w:rsidP="00A819F2">
      <w:pPr>
        <w:pStyle w:val="Akapitzlist"/>
        <w:numPr>
          <w:ilvl w:val="0"/>
          <w:numId w:val="5"/>
        </w:numPr>
        <w:spacing w:after="160"/>
        <w:jc w:val="both"/>
        <w:rPr>
          <w:b/>
          <w:sz w:val="24"/>
          <w:szCs w:val="24"/>
          <w:u w:val="single"/>
        </w:rPr>
      </w:pPr>
      <w:r w:rsidRPr="009206E0">
        <w:rPr>
          <w:b/>
          <w:sz w:val="24"/>
          <w:szCs w:val="24"/>
          <w:u w:val="single"/>
        </w:rPr>
        <w:t>Oznaczenie drzew</w:t>
      </w:r>
      <w:r>
        <w:rPr>
          <w:b/>
          <w:sz w:val="24"/>
          <w:szCs w:val="24"/>
          <w:u w:val="single"/>
        </w:rPr>
        <w:t xml:space="preserve"> przeznaczonych do usunięcia</w:t>
      </w:r>
    </w:p>
    <w:p w14:paraId="7D45C40E" w14:textId="77777777" w:rsidR="00A819F2" w:rsidRPr="009206E0" w:rsidRDefault="00A819F2" w:rsidP="00A819F2">
      <w:pPr>
        <w:pStyle w:val="Akapitzlist"/>
        <w:jc w:val="both"/>
        <w:rPr>
          <w:sz w:val="24"/>
          <w:szCs w:val="24"/>
        </w:rPr>
      </w:pPr>
      <w:r w:rsidRPr="009206E0">
        <w:rPr>
          <w:sz w:val="24"/>
          <w:szCs w:val="24"/>
        </w:rPr>
        <w:t>……….. sztuk drzew niżej wymienionych gatunków o obwodach pni zmierzonych na wysokości 5 cm od ziemi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2116"/>
        <w:gridCol w:w="1372"/>
        <w:gridCol w:w="684"/>
        <w:gridCol w:w="2091"/>
        <w:gridCol w:w="1373"/>
      </w:tblGrid>
      <w:tr w:rsidR="00A819F2" w14:paraId="4CE1B6A7" w14:textId="77777777" w:rsidTr="00A819F2"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</w:tcPr>
          <w:p w14:paraId="787F4199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14:paraId="450475CE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Gatunek</w:t>
            </w: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</w:tcPr>
          <w:p w14:paraId="572836FA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Obwód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</w:tcPr>
          <w:p w14:paraId="3CD1F82D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14:paraId="5E2AAAA4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Gatunek</w:t>
            </w:r>
          </w:p>
        </w:tc>
        <w:tc>
          <w:tcPr>
            <w:tcW w:w="1373" w:type="dxa"/>
            <w:tcBorders>
              <w:top w:val="single" w:sz="12" w:space="0" w:color="auto"/>
              <w:right w:val="single" w:sz="12" w:space="0" w:color="auto"/>
            </w:tcBorders>
          </w:tcPr>
          <w:p w14:paraId="25E13CAE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Obwód</w:t>
            </w:r>
          </w:p>
        </w:tc>
      </w:tr>
      <w:tr w:rsidR="00A819F2" w14:paraId="0A19C0F0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0A28FD89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61933494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754FA5D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4215B181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55477508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3161A593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77CD6533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190B6412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650AD8CF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C2C67F8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7E9D8F13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7D86C103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35A78CB2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17AFE809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1DB03BE2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0CF60560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538F729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056EBE15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047EEB79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141C2B25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3E9FF72C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52656095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163720A1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BEB7490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72E39B5D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20CC43EF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5756F91F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15E5EB64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19DA35D1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634F5CCE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6A8286B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2C238C0E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6AC0C03D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7F9BC51D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2ADB4960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30840690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53FC94BC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BE2C2A5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6551FF51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15BCBC4A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04903203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55B01992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399AA8C3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7D492637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A4C02F7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511AA8A7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06C4F04E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4C438773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48B21D98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5FD1EB3A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1339ED36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04DDBA1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35EF6D01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3D359E13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4CFE0928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A819F2" w14:paraId="129DFDEA" w14:textId="77777777" w:rsidTr="00A819F2">
        <w:tc>
          <w:tcPr>
            <w:tcW w:w="684" w:type="dxa"/>
            <w:tcBorders>
              <w:left w:val="single" w:sz="12" w:space="0" w:color="auto"/>
            </w:tcBorders>
          </w:tcPr>
          <w:p w14:paraId="742636CB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14:paraId="7910FD22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BCBF711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7AD2086F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91" w:type="dxa"/>
          </w:tcPr>
          <w:p w14:paraId="669A928B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14:paraId="52F4C107" w14:textId="77777777" w:rsidR="00A819F2" w:rsidRDefault="00A819F2" w:rsidP="00F86035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</w:tbl>
    <w:p w14:paraId="5222C1B7" w14:textId="77777777" w:rsidR="00A819F2" w:rsidRPr="002A3DD3" w:rsidRDefault="00A819F2" w:rsidP="00A819F2">
      <w:pPr>
        <w:jc w:val="both"/>
      </w:pPr>
    </w:p>
    <w:p w14:paraId="1A6E5CCE" w14:textId="77777777" w:rsidR="00A819F2" w:rsidRPr="002A3DD3" w:rsidRDefault="00A819F2" w:rsidP="00A819F2">
      <w:pPr>
        <w:pStyle w:val="Akapitzlist"/>
        <w:jc w:val="both"/>
      </w:pPr>
    </w:p>
    <w:p w14:paraId="16EAFDB7" w14:textId="77777777" w:rsidR="004F6753" w:rsidRPr="0031444A" w:rsidRDefault="004F6753" w:rsidP="0031444A">
      <w:pPr>
        <w:pStyle w:val="Akapitzlist"/>
        <w:numPr>
          <w:ilvl w:val="0"/>
          <w:numId w:val="5"/>
        </w:numPr>
        <w:spacing w:after="1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Oświadczam, że</w:t>
      </w:r>
      <w:r w:rsidR="00DA590B">
        <w:rPr>
          <w:b/>
          <w:sz w:val="24"/>
          <w:szCs w:val="24"/>
          <w:u w:val="single"/>
        </w:rPr>
        <w:t xml:space="preserve"> posiadam tytuł prawny władania przedmiotową nieruchomością </w:t>
      </w:r>
      <w:r w:rsidR="00DA590B" w:rsidRPr="0031444A">
        <w:rPr>
          <w:sz w:val="24"/>
          <w:szCs w:val="24"/>
        </w:rPr>
        <w:t>i</w:t>
      </w:r>
      <w:r w:rsidRPr="0031444A">
        <w:rPr>
          <w:sz w:val="24"/>
          <w:szCs w:val="24"/>
        </w:rPr>
        <w:t xml:space="preserve"> jestem świadomy odpowiedzialności karnej za składanie fałszywych zeznań (art. 233</w:t>
      </w:r>
      <w:r w:rsidRPr="0031444A">
        <w:rPr>
          <w:rFonts w:cs="Arial"/>
          <w:sz w:val="24"/>
          <w:szCs w:val="24"/>
        </w:rPr>
        <w:t>§</w:t>
      </w:r>
      <w:r w:rsidRPr="0031444A">
        <w:rPr>
          <w:sz w:val="24"/>
          <w:szCs w:val="24"/>
        </w:rPr>
        <w:t xml:space="preserve">1 Kodeksu Karnego: </w:t>
      </w:r>
      <w:r w:rsidRPr="0031444A">
        <w:rPr>
          <w:i/>
          <w:sz w:val="24"/>
          <w:szCs w:val="24"/>
        </w:rPr>
        <w:t>Kto, składając zeznanie mające służyć za dowód w postępowaniu sądowym lub w innym postępowaniu prowadzonym</w:t>
      </w:r>
      <w:r w:rsidR="00DA590B" w:rsidRPr="0031444A">
        <w:rPr>
          <w:i/>
          <w:sz w:val="24"/>
          <w:szCs w:val="24"/>
        </w:rPr>
        <w:t xml:space="preserve"> na podstawie ustawy, zeznaje nieprawdę lub zataja prawdę podlega karze pozbawienia wolności do lat 3) </w:t>
      </w:r>
    </w:p>
    <w:p w14:paraId="501415C5" w14:textId="77777777" w:rsidR="00DA590B" w:rsidRDefault="00DA590B" w:rsidP="00DA590B">
      <w:pPr>
        <w:pStyle w:val="Akapitzlist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2D93FA90" w14:textId="77777777" w:rsidR="00DA590B" w:rsidRPr="00DA590B" w:rsidRDefault="00DA590B" w:rsidP="00DA590B">
      <w:pPr>
        <w:pStyle w:val="Akapitzlis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(wpisać jaki: własność, współwłasność, użytkowanie wieczyste, współużytkowanie, dzierżawa, zarząd, trwały zarząd, administracja oraz inne dające się udokumentować)</w:t>
      </w:r>
    </w:p>
    <w:p w14:paraId="2100318B" w14:textId="77777777" w:rsidR="004F6753" w:rsidRDefault="004F6753" w:rsidP="004F6753">
      <w:pPr>
        <w:pStyle w:val="Akapitzlist"/>
        <w:spacing w:after="160"/>
        <w:jc w:val="both"/>
        <w:rPr>
          <w:b/>
          <w:sz w:val="24"/>
          <w:szCs w:val="24"/>
          <w:u w:val="single"/>
        </w:rPr>
      </w:pPr>
    </w:p>
    <w:p w14:paraId="1F796310" w14:textId="77777777" w:rsidR="00A819F2" w:rsidRDefault="00A819F2" w:rsidP="00A819F2">
      <w:pPr>
        <w:pStyle w:val="Akapitzlist"/>
        <w:numPr>
          <w:ilvl w:val="0"/>
          <w:numId w:val="5"/>
        </w:numPr>
        <w:spacing w:after="160"/>
        <w:jc w:val="both"/>
        <w:rPr>
          <w:b/>
          <w:sz w:val="24"/>
          <w:szCs w:val="24"/>
          <w:u w:val="single"/>
        </w:rPr>
      </w:pPr>
      <w:r w:rsidRPr="009206E0">
        <w:rPr>
          <w:b/>
          <w:sz w:val="24"/>
          <w:szCs w:val="24"/>
          <w:u w:val="single"/>
        </w:rPr>
        <w:t>Oświadczam, że drzewa są usuwane na cele niezwiązane z prowadzeniem działalności gospodarczej.</w:t>
      </w:r>
    </w:p>
    <w:p w14:paraId="0EDA0DD2" w14:textId="77777777" w:rsidR="00614511" w:rsidRPr="009206E0" w:rsidRDefault="00614511" w:rsidP="00A819F2">
      <w:pPr>
        <w:pStyle w:val="Akapitzlist"/>
        <w:numPr>
          <w:ilvl w:val="0"/>
          <w:numId w:val="5"/>
        </w:numPr>
        <w:spacing w:after="1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zgłoszenia załączam rysunek/mapę określającą usytuowanie drzew/krzewów na nieruchomości</w:t>
      </w:r>
    </w:p>
    <w:p w14:paraId="5E50DCD2" w14:textId="77777777" w:rsidR="00A819F2" w:rsidRPr="009206E0" w:rsidRDefault="00A819F2" w:rsidP="00A819F2">
      <w:pPr>
        <w:jc w:val="both"/>
        <w:rPr>
          <w:sz w:val="24"/>
          <w:szCs w:val="24"/>
        </w:rPr>
      </w:pPr>
    </w:p>
    <w:p w14:paraId="5F345295" w14:textId="77777777" w:rsidR="004F6753" w:rsidRDefault="004F6753" w:rsidP="004F675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551065A" w14:textId="77777777" w:rsidR="00A819F2" w:rsidRPr="004F6753" w:rsidRDefault="00A819F2" w:rsidP="004F67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(podpis wnioskodawcy)</w:t>
      </w:r>
    </w:p>
    <w:p w14:paraId="406D9DEF" w14:textId="77777777" w:rsidR="004F6753" w:rsidRDefault="004F6753" w:rsidP="004F6753">
      <w:pPr>
        <w:spacing w:after="0" w:line="240" w:lineRule="auto"/>
        <w:jc w:val="both"/>
        <w:rPr>
          <w:sz w:val="24"/>
          <w:szCs w:val="24"/>
        </w:rPr>
      </w:pPr>
    </w:p>
    <w:p w14:paraId="4850C1C0" w14:textId="77777777" w:rsidR="00A20AB6" w:rsidRPr="001F2160" w:rsidRDefault="00A20AB6" w:rsidP="004F6753">
      <w:pPr>
        <w:spacing w:after="0" w:line="240" w:lineRule="auto"/>
        <w:jc w:val="both"/>
        <w:rPr>
          <w:sz w:val="24"/>
          <w:szCs w:val="24"/>
        </w:rPr>
      </w:pPr>
    </w:p>
    <w:p w14:paraId="5D25BA1D" w14:textId="77777777" w:rsidR="004F6753" w:rsidRPr="00B77445" w:rsidRDefault="004F6753" w:rsidP="004F6753">
      <w:pPr>
        <w:ind w:right="-284" w:firstLine="708"/>
        <w:jc w:val="both"/>
        <w:rPr>
          <w:rFonts w:ascii="Cambria" w:hAnsi="Cambria"/>
        </w:rPr>
      </w:pPr>
      <w:r w:rsidRPr="00B77445">
        <w:rPr>
          <w:rFonts w:ascii="Cambria" w:hAnsi="Cambria"/>
          <w:i/>
          <w:iCs/>
        </w:rPr>
        <w:t>Ja</w:t>
      </w:r>
      <w:r>
        <w:rPr>
          <w:rFonts w:ascii="Cambria" w:hAnsi="Cambria"/>
          <w:i/>
          <w:iCs/>
        </w:rPr>
        <w:t>,</w:t>
      </w:r>
      <w:r w:rsidRPr="00B77445">
        <w:rPr>
          <w:rFonts w:ascii="Cambria" w:hAnsi="Cambria"/>
          <w:i/>
          <w:iCs/>
        </w:rPr>
        <w:t xml:space="preserve"> niżej podpisany/a </w:t>
      </w:r>
      <w:r w:rsidRPr="00B77445">
        <w:rPr>
          <w:rFonts w:ascii="Cambria" w:hAnsi="Cambria"/>
          <w:b/>
          <w:bCs/>
          <w:i/>
          <w:iCs/>
        </w:rPr>
        <w:t>wyrażam zgodę</w:t>
      </w:r>
      <w:r w:rsidRPr="00B77445">
        <w:rPr>
          <w:rFonts w:ascii="Cambria" w:hAnsi="Cambria"/>
          <w:i/>
          <w:iCs/>
        </w:rPr>
        <w:t xml:space="preserve"> </w:t>
      </w:r>
      <w:r w:rsidRPr="00B77445">
        <w:rPr>
          <w:rFonts w:ascii="Cambria" w:hAnsi="Cambria"/>
          <w:b/>
          <w:bCs/>
          <w:i/>
          <w:iCs/>
        </w:rPr>
        <w:t>na przetwarzanie moich danych osobowych</w:t>
      </w:r>
      <w:r w:rsidRPr="00B77445">
        <w:rPr>
          <w:rFonts w:ascii="Cambria" w:eastAsia="Times New Roman" w:hAnsi="Cambria"/>
          <w:b/>
          <w:bCs/>
          <w:i/>
          <w:iCs/>
        </w:rPr>
        <w:t xml:space="preserve"> </w:t>
      </w:r>
      <w:r w:rsidRPr="00B77445">
        <w:rPr>
          <w:rFonts w:ascii="Cambria" w:eastAsia="Times New Roman" w:hAnsi="Cambria"/>
          <w:b/>
          <w:bCs/>
          <w:i/>
          <w:iCs/>
        </w:rPr>
        <w:br/>
        <w:t xml:space="preserve">w zakresie numeru telefonu </w:t>
      </w:r>
      <w:r w:rsidRPr="00B77445">
        <w:rPr>
          <w:rFonts w:ascii="Cambria" w:eastAsia="Times New Roman" w:hAnsi="Cambria"/>
          <w:i/>
          <w:iCs/>
        </w:rPr>
        <w:t xml:space="preserve">w zakresie </w:t>
      </w:r>
      <w:r w:rsidRPr="00B77445">
        <w:rPr>
          <w:rFonts w:ascii="Cambria" w:hAnsi="Cambria"/>
          <w:i/>
          <w:iCs/>
          <w:lang w:bidi="en-US"/>
        </w:rPr>
        <w:t>rozpatrzenia i realizacji niniejszego wniosku</w:t>
      </w:r>
      <w:r w:rsidRPr="00B77445">
        <w:rPr>
          <w:rFonts w:ascii="Cambria" w:hAnsi="Cambria"/>
          <w:i/>
          <w:iCs/>
        </w:rPr>
        <w:t xml:space="preserve">. </w:t>
      </w:r>
      <w:r w:rsidRPr="00B77445">
        <w:rPr>
          <w:rFonts w:ascii="Cambria" w:eastAsia="Times New Roman" w:hAnsi="Cambria"/>
          <w:i/>
          <w:iCs/>
        </w:rPr>
        <w:t xml:space="preserve">Jestem świadomy/a przysługującego mi prawa do wycofania zgody, jak również faktu, </w:t>
      </w:r>
      <w:proofErr w:type="spellStart"/>
      <w:r w:rsidRPr="00B77445">
        <w:rPr>
          <w:rFonts w:ascii="Cambria" w:eastAsia="Times New Roman" w:hAnsi="Cambria"/>
          <w:i/>
          <w:iCs/>
        </w:rPr>
        <w:t>że</w:t>
      </w:r>
      <w:proofErr w:type="spellEnd"/>
      <w:r w:rsidRPr="00B77445">
        <w:rPr>
          <w:rFonts w:ascii="Cambria" w:eastAsia="Times New Roman" w:hAnsi="Cambria"/>
          <w:i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4F6753" w:rsidRPr="00B77445" w14:paraId="06A843CD" w14:textId="77777777" w:rsidTr="00F86035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1E2CC" w14:textId="77777777" w:rsidR="004F6753" w:rsidRPr="00B77445" w:rsidRDefault="004F6753" w:rsidP="00F86035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6740A" w14:textId="77777777" w:rsidR="004F6753" w:rsidRPr="00B77445" w:rsidRDefault="004F6753" w:rsidP="00F86035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77445">
              <w:rPr>
                <w:rFonts w:ascii="Cambria" w:hAnsi="Cambria" w:cs="Times New Roman"/>
                <w:sz w:val="22"/>
                <w:szCs w:val="22"/>
              </w:rPr>
              <w:t>………………….…………………………………………</w:t>
            </w:r>
            <w:r>
              <w:rPr>
                <w:rFonts w:ascii="Cambria" w:hAnsi="Cambria" w:cs="Times New Roman"/>
                <w:sz w:val="22"/>
                <w:szCs w:val="22"/>
              </w:rPr>
              <w:t>……..</w:t>
            </w:r>
          </w:p>
          <w:p w14:paraId="3ADE8BDC" w14:textId="77777777" w:rsidR="004F6753" w:rsidRPr="00B77445" w:rsidRDefault="004F6753" w:rsidP="00F86035">
            <w:pPr>
              <w:pStyle w:val="Zawartotabeli"/>
              <w:jc w:val="right"/>
              <w:rPr>
                <w:rFonts w:ascii="Cambria" w:hAnsi="Cambria" w:cs="Times New Roman"/>
                <w:sz w:val="22"/>
                <w:szCs w:val="22"/>
              </w:rPr>
            </w:pPr>
            <w:r w:rsidRPr="004F6753">
              <w:rPr>
                <w:rFonts w:ascii="Cambria" w:hAnsi="Cambria" w:cs="Times New Roman"/>
                <w:bCs/>
                <w:sz w:val="22"/>
                <w:szCs w:val="22"/>
              </w:rPr>
              <w:t>/data i czytelny podpis Wnioskodawcy</w:t>
            </w:r>
            <w:r w:rsidRPr="00B77445">
              <w:rPr>
                <w:rFonts w:ascii="Cambria" w:hAnsi="Cambria" w:cs="Times New Roman"/>
                <w:b/>
                <w:bCs/>
                <w:sz w:val="22"/>
                <w:szCs w:val="22"/>
              </w:rPr>
              <w:t>/</w:t>
            </w:r>
          </w:p>
        </w:tc>
      </w:tr>
    </w:tbl>
    <w:p w14:paraId="003DD0E4" w14:textId="77777777" w:rsidR="004F6753" w:rsidRDefault="004F6753" w:rsidP="00A819F2">
      <w:pPr>
        <w:rPr>
          <w:i/>
          <w:sz w:val="24"/>
          <w:szCs w:val="24"/>
          <w:u w:val="single"/>
        </w:rPr>
      </w:pPr>
    </w:p>
    <w:p w14:paraId="5E835DE5" w14:textId="77777777" w:rsidR="004F6753" w:rsidRDefault="004F6753" w:rsidP="00A819F2">
      <w:pPr>
        <w:rPr>
          <w:i/>
          <w:sz w:val="24"/>
          <w:szCs w:val="24"/>
          <w:u w:val="single"/>
        </w:rPr>
      </w:pPr>
    </w:p>
    <w:p w14:paraId="70B5F454" w14:textId="77777777" w:rsidR="00146681" w:rsidRDefault="00146681" w:rsidP="00A819F2">
      <w:pPr>
        <w:rPr>
          <w:i/>
          <w:sz w:val="24"/>
          <w:szCs w:val="24"/>
          <w:u w:val="single"/>
        </w:rPr>
      </w:pPr>
    </w:p>
    <w:p w14:paraId="0F6B3673" w14:textId="77777777" w:rsidR="00146681" w:rsidRDefault="00146681" w:rsidP="00A819F2">
      <w:pPr>
        <w:rPr>
          <w:i/>
          <w:sz w:val="24"/>
          <w:szCs w:val="24"/>
          <w:u w:val="single"/>
        </w:rPr>
      </w:pPr>
    </w:p>
    <w:p w14:paraId="1F149E0A" w14:textId="77777777" w:rsidR="00A819F2" w:rsidRPr="00614511" w:rsidRDefault="00614511" w:rsidP="00614511">
      <w:pPr>
        <w:ind w:left="360"/>
        <w:jc w:val="both"/>
        <w:rPr>
          <w:sz w:val="20"/>
          <w:szCs w:val="20"/>
        </w:rPr>
      </w:pPr>
      <w:r w:rsidRPr="00614511">
        <w:rPr>
          <w:sz w:val="20"/>
          <w:szCs w:val="20"/>
        </w:rPr>
        <w:t>* w przypadku, gdy nieruchomość stanowi współwłasność, zgłoszenie winni podpisać wszyscy współwłaściciele lub załączyć do zgłoszenia pisemną zgodę</w:t>
      </w:r>
    </w:p>
    <w:p w14:paraId="74FFAB50" w14:textId="77777777" w:rsidR="00614511" w:rsidRDefault="00614511" w:rsidP="00614511">
      <w:pPr>
        <w:ind w:left="360"/>
        <w:jc w:val="both"/>
        <w:rPr>
          <w:sz w:val="20"/>
          <w:szCs w:val="20"/>
        </w:rPr>
      </w:pPr>
      <w:r w:rsidRPr="00614511">
        <w:rPr>
          <w:sz w:val="20"/>
          <w:szCs w:val="20"/>
        </w:rPr>
        <w:t>* niepotrzebne skreślić</w:t>
      </w:r>
    </w:p>
    <w:p w14:paraId="0F5C196C" w14:textId="77777777" w:rsidR="008C6C46" w:rsidRDefault="008C6C46" w:rsidP="00614511">
      <w:pPr>
        <w:ind w:left="360"/>
        <w:jc w:val="both"/>
        <w:rPr>
          <w:sz w:val="20"/>
          <w:szCs w:val="20"/>
        </w:rPr>
      </w:pPr>
    </w:p>
    <w:p w14:paraId="5B47F35D" w14:textId="77777777" w:rsidR="008C6C46" w:rsidRDefault="008C6C46" w:rsidP="00614511">
      <w:pPr>
        <w:ind w:left="360"/>
        <w:jc w:val="both"/>
        <w:rPr>
          <w:sz w:val="20"/>
          <w:szCs w:val="20"/>
        </w:rPr>
      </w:pPr>
    </w:p>
    <w:p w14:paraId="72501A4A" w14:textId="77777777" w:rsidR="008C6C46" w:rsidRDefault="008C6C46" w:rsidP="00614511">
      <w:pPr>
        <w:ind w:left="360"/>
        <w:jc w:val="both"/>
        <w:rPr>
          <w:sz w:val="20"/>
          <w:szCs w:val="20"/>
        </w:rPr>
      </w:pPr>
    </w:p>
    <w:p w14:paraId="060D6B1E" w14:textId="77777777" w:rsidR="008C6C46" w:rsidRPr="00614511" w:rsidRDefault="008C6C46" w:rsidP="00A20AB6">
      <w:pPr>
        <w:jc w:val="both"/>
        <w:rPr>
          <w:sz w:val="20"/>
          <w:szCs w:val="20"/>
        </w:rPr>
      </w:pPr>
    </w:p>
    <w:p w14:paraId="4BD31678" w14:textId="77777777" w:rsidR="00A819F2" w:rsidRDefault="004F6753" w:rsidP="00A819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Podstawa prawna zgłoszenia</w:t>
      </w:r>
      <w:r w:rsidR="00A819F2" w:rsidRPr="003D7817">
        <w:rPr>
          <w:b/>
          <w:sz w:val="24"/>
          <w:szCs w:val="24"/>
          <w:u w:val="single"/>
        </w:rPr>
        <w:t>:</w:t>
      </w:r>
    </w:p>
    <w:p w14:paraId="7C11D8C0" w14:textId="77777777" w:rsidR="008C6C46" w:rsidRDefault="008C6C46" w:rsidP="00A819F2">
      <w:pPr>
        <w:rPr>
          <w:sz w:val="24"/>
          <w:szCs w:val="24"/>
        </w:rPr>
      </w:pPr>
      <w:r>
        <w:rPr>
          <w:sz w:val="24"/>
          <w:szCs w:val="24"/>
        </w:rPr>
        <w:t>Art. 83f ust. 4 i 5 z dnia 14 kwietnia 2004r. o ochronie przyrody (Dz.U. z 2020r.      poz. 55 z późn. zm.)</w:t>
      </w:r>
    </w:p>
    <w:p w14:paraId="53B531D0" w14:textId="77777777" w:rsidR="008C6C46" w:rsidRPr="008C6C46" w:rsidRDefault="008C6C46" w:rsidP="00A819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</w:p>
    <w:p w14:paraId="6944E056" w14:textId="77777777" w:rsidR="00A819F2" w:rsidRPr="008C6C46" w:rsidRDefault="008C6C46" w:rsidP="008C6C46">
      <w:pPr>
        <w:rPr>
          <w:sz w:val="24"/>
          <w:szCs w:val="24"/>
        </w:rPr>
      </w:pPr>
      <w:r>
        <w:rPr>
          <w:sz w:val="24"/>
          <w:szCs w:val="24"/>
        </w:rPr>
        <w:t>1.Konieczność zgłoszenia dotyczy zamiaru usunięcia</w:t>
      </w:r>
      <w:r w:rsidR="00A819F2" w:rsidRPr="008C6C46">
        <w:rPr>
          <w:sz w:val="24"/>
          <w:szCs w:val="24"/>
        </w:rPr>
        <w:t xml:space="preserve"> drzew, których obwód pnia </w:t>
      </w:r>
      <w:r>
        <w:rPr>
          <w:sz w:val="24"/>
          <w:szCs w:val="24"/>
        </w:rPr>
        <w:t xml:space="preserve">mierzony </w:t>
      </w:r>
      <w:r w:rsidR="00A819F2" w:rsidRPr="008C6C46">
        <w:rPr>
          <w:sz w:val="24"/>
          <w:szCs w:val="24"/>
        </w:rPr>
        <w:t xml:space="preserve">na wysokości </w:t>
      </w:r>
      <w:smartTag w:uri="urn:schemas-microsoft-com:office:smarttags" w:element="metricconverter">
        <w:smartTagPr>
          <w:attr w:name="ProductID" w:val="5 cm"/>
        </w:smartTagPr>
        <w:r w:rsidR="00A819F2" w:rsidRPr="008C6C46">
          <w:rPr>
            <w:sz w:val="24"/>
            <w:szCs w:val="24"/>
          </w:rPr>
          <w:t>5 cm</w:t>
        </w:r>
      </w:smartTag>
      <w:r w:rsidR="00A819F2" w:rsidRPr="008C6C46">
        <w:rPr>
          <w:sz w:val="24"/>
          <w:szCs w:val="24"/>
        </w:rPr>
        <w:t xml:space="preserve"> przekracza:</w:t>
      </w:r>
    </w:p>
    <w:p w14:paraId="125F330A" w14:textId="77777777" w:rsidR="00A819F2" w:rsidRPr="001F2160" w:rsidRDefault="00A819F2" w:rsidP="0031444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2160">
        <w:rPr>
          <w:sz w:val="24"/>
          <w:szCs w:val="24"/>
        </w:rPr>
        <w:t>80</w:t>
      </w:r>
      <w:r w:rsidR="0031444A">
        <w:rPr>
          <w:sz w:val="24"/>
          <w:szCs w:val="24"/>
        </w:rPr>
        <w:t xml:space="preserve"> -</w:t>
      </w:r>
      <w:r w:rsidRPr="001F2160">
        <w:rPr>
          <w:sz w:val="24"/>
          <w:szCs w:val="24"/>
        </w:rPr>
        <w:t xml:space="preserve"> cm w przypadku topoli</w:t>
      </w:r>
      <w:r w:rsidR="0063425F">
        <w:rPr>
          <w:sz w:val="24"/>
          <w:szCs w:val="24"/>
        </w:rPr>
        <w:t xml:space="preserve"> (np. topoli, osiki)</w:t>
      </w:r>
      <w:r w:rsidRPr="001F2160">
        <w:rPr>
          <w:sz w:val="24"/>
          <w:szCs w:val="24"/>
        </w:rPr>
        <w:t>, wier</w:t>
      </w:r>
      <w:r w:rsidR="008C6C46">
        <w:rPr>
          <w:sz w:val="24"/>
          <w:szCs w:val="24"/>
        </w:rPr>
        <w:t xml:space="preserve">zb, klonu jesionolistnego oraz </w:t>
      </w:r>
      <w:r w:rsidRPr="001F2160">
        <w:rPr>
          <w:sz w:val="24"/>
          <w:szCs w:val="24"/>
        </w:rPr>
        <w:t>klonu srebrzystego, ,</w:t>
      </w:r>
    </w:p>
    <w:p w14:paraId="6935BA68" w14:textId="77777777" w:rsidR="00A819F2" w:rsidRPr="001F2160" w:rsidRDefault="00A819F2" w:rsidP="00A819F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5 cm"/>
        </w:smartTagPr>
        <w:r w:rsidRPr="001F2160">
          <w:rPr>
            <w:sz w:val="24"/>
            <w:szCs w:val="24"/>
          </w:rPr>
          <w:t>65 cm</w:t>
        </w:r>
      </w:smartTag>
      <w:r w:rsidRPr="001F2160">
        <w:rPr>
          <w:sz w:val="24"/>
          <w:szCs w:val="24"/>
        </w:rPr>
        <w:t xml:space="preserve"> – w przypadku kasztanowca zwyczajnego, robinii aka</w:t>
      </w:r>
      <w:r w:rsidR="0063425F">
        <w:rPr>
          <w:sz w:val="24"/>
          <w:szCs w:val="24"/>
        </w:rPr>
        <w:t xml:space="preserve">cjowej oraz platanu </w:t>
      </w:r>
      <w:proofErr w:type="spellStart"/>
      <w:r w:rsidR="0063425F">
        <w:rPr>
          <w:sz w:val="24"/>
          <w:szCs w:val="24"/>
        </w:rPr>
        <w:t>klonolistneg</w:t>
      </w:r>
      <w:r w:rsidRPr="001F2160">
        <w:rPr>
          <w:sz w:val="24"/>
          <w:szCs w:val="24"/>
        </w:rPr>
        <w:t>o</w:t>
      </w:r>
      <w:proofErr w:type="spellEnd"/>
      <w:r w:rsidRPr="001F2160">
        <w:rPr>
          <w:sz w:val="24"/>
          <w:szCs w:val="24"/>
        </w:rPr>
        <w:t xml:space="preserve">, </w:t>
      </w:r>
    </w:p>
    <w:p w14:paraId="4D3D1553" w14:textId="77777777" w:rsidR="00A819F2" w:rsidRPr="001F2160" w:rsidRDefault="00A819F2" w:rsidP="0031444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0 cm"/>
        </w:smartTagPr>
        <w:r w:rsidRPr="001F2160">
          <w:rPr>
            <w:sz w:val="24"/>
            <w:szCs w:val="24"/>
          </w:rPr>
          <w:t>50 cm</w:t>
        </w:r>
      </w:smartTag>
      <w:r w:rsidRPr="001F2160">
        <w:rPr>
          <w:sz w:val="24"/>
          <w:szCs w:val="24"/>
        </w:rPr>
        <w:t xml:space="preserve"> w przypadku pozostałych drzew</w:t>
      </w:r>
      <w:r w:rsidR="0063425F">
        <w:rPr>
          <w:sz w:val="24"/>
          <w:szCs w:val="24"/>
        </w:rPr>
        <w:t xml:space="preserve"> </w:t>
      </w:r>
      <w:r w:rsidR="00EC258A">
        <w:rPr>
          <w:sz w:val="24"/>
          <w:szCs w:val="24"/>
        </w:rPr>
        <w:t>(np. brzoza, świerk, sosna, olcha)</w:t>
      </w:r>
      <w:r w:rsidRPr="001F2160">
        <w:rPr>
          <w:sz w:val="24"/>
          <w:szCs w:val="24"/>
        </w:rPr>
        <w:t xml:space="preserve"> </w:t>
      </w:r>
    </w:p>
    <w:p w14:paraId="3B68006C" w14:textId="77777777" w:rsidR="00A819F2" w:rsidRDefault="00A819F2" w:rsidP="0031444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1F2160">
        <w:rPr>
          <w:sz w:val="24"/>
          <w:szCs w:val="24"/>
        </w:rPr>
        <w:t>drzew lub krzewów usuwanych w celu przywrócenia gruntów nieużytkowanych do użytkowania rolniczego zezwolenie  i zgłoszenie nie obowiązuje.</w:t>
      </w:r>
    </w:p>
    <w:p w14:paraId="1FE4FEF6" w14:textId="77777777" w:rsidR="00EC258A" w:rsidRDefault="00EC258A" w:rsidP="003144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14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21 dni od otrzymania zgłoszenia, pracownik Urzędu Gminy w Mirowie </w:t>
      </w:r>
      <w:r w:rsidR="0031444A">
        <w:rPr>
          <w:sz w:val="24"/>
          <w:szCs w:val="24"/>
        </w:rPr>
        <w:t xml:space="preserve">        </w:t>
      </w:r>
      <w:r>
        <w:rPr>
          <w:sz w:val="24"/>
          <w:szCs w:val="24"/>
        </w:rPr>
        <w:t>dokona oględzin drzewa. Drzewa będzie można usunąć dopiero po upływie 14 dni od oględzin, pod warunkiem, że Urząd nie wniesie sprzeciwu. W przypadku nieusunięcia drzewa przed upływem 6 miesięcy od przeprowadzonych oględzin usunięcie drzewa będzie mogło nastąpić po dokonaniu ponownego zgłoszenia.</w:t>
      </w:r>
    </w:p>
    <w:p w14:paraId="2F15E109" w14:textId="77777777" w:rsidR="00EC258A" w:rsidRDefault="00EC258A" w:rsidP="003144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Jeżeli w terminie 5 lat od dokonania oględzin właściciel nieruchomości wystąpi o wydanie decyzji o pozwolenie na budowę, a budowa ta będzie mieć związek z prowadzeniem działalności gospodarczej i będzie realizowana na części nieruchomości, na której rosło</w:t>
      </w:r>
      <w:r w:rsidR="00B452B1">
        <w:rPr>
          <w:sz w:val="24"/>
          <w:szCs w:val="24"/>
        </w:rPr>
        <w:t xml:space="preserve"> usunięte drzewo będące przedmiotem procedury zgłoszenia, wówczas na właściciela nieruchomości nałożony zostanie obowiązek uiszczenia opłaty za usunięcie drzew.</w:t>
      </w:r>
    </w:p>
    <w:p w14:paraId="7566DC8D" w14:textId="77777777" w:rsidR="00B452B1" w:rsidRDefault="0031444A" w:rsidP="003144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U</w:t>
      </w:r>
      <w:r w:rsidR="00B452B1">
        <w:rPr>
          <w:sz w:val="24"/>
          <w:szCs w:val="24"/>
        </w:rPr>
        <w:t>sunięcie drzew bez stosownego zgłoszenia lub przed upływem terminu do wniesienia sprzeciwu, tj.14 dni od oględzin i bez zezwolenia skutkować będzie naliczeniem administracyjnej kary pieniężnej.</w:t>
      </w:r>
    </w:p>
    <w:p w14:paraId="0627F59A" w14:textId="77777777" w:rsidR="00B452B1" w:rsidRDefault="00B452B1" w:rsidP="003144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5.Organ może, przed upływem 14 dni od dnia przeprowadzenia oględzin, wydać zaświadczenie o braku podstaw do wniesienia sprzeciwu. Wydanie zaświadczenia wyłącza możliwość wniesienia sprzeciwu oraz uprawnia do usunięcia drzewa. </w:t>
      </w:r>
    </w:p>
    <w:p w14:paraId="4605C978" w14:textId="77777777" w:rsidR="00B452B1" w:rsidRPr="0031444A" w:rsidRDefault="00B452B1" w:rsidP="0031444A">
      <w:pPr>
        <w:spacing w:after="0"/>
        <w:jc w:val="both"/>
        <w:rPr>
          <w:b/>
          <w:sz w:val="24"/>
          <w:szCs w:val="24"/>
        </w:rPr>
      </w:pPr>
      <w:r w:rsidRPr="0031444A">
        <w:rPr>
          <w:b/>
          <w:sz w:val="24"/>
          <w:szCs w:val="24"/>
        </w:rPr>
        <w:t>Organ wydaje zaświadczenie na wniosek zgłaszającego</w:t>
      </w:r>
      <w:r w:rsidR="0031444A" w:rsidRPr="0031444A">
        <w:rPr>
          <w:b/>
          <w:sz w:val="24"/>
          <w:szCs w:val="24"/>
        </w:rPr>
        <w:t xml:space="preserve"> (opłata skarbowa – 17zł)</w:t>
      </w:r>
    </w:p>
    <w:p w14:paraId="670EE718" w14:textId="77777777" w:rsidR="00A819F2" w:rsidRPr="0031444A" w:rsidRDefault="00A819F2" w:rsidP="0031444A">
      <w:pPr>
        <w:spacing w:after="0"/>
        <w:jc w:val="both"/>
        <w:rPr>
          <w:b/>
          <w:sz w:val="24"/>
          <w:szCs w:val="24"/>
        </w:rPr>
      </w:pPr>
    </w:p>
    <w:p w14:paraId="41C47024" w14:textId="77777777" w:rsidR="00A819F2" w:rsidRDefault="00A819F2" w:rsidP="0031444A">
      <w:pPr>
        <w:spacing w:after="0"/>
        <w:jc w:val="both"/>
        <w:rPr>
          <w:sz w:val="24"/>
          <w:szCs w:val="24"/>
        </w:rPr>
      </w:pPr>
    </w:p>
    <w:p w14:paraId="280EE88D" w14:textId="77777777" w:rsidR="00A819F2" w:rsidRDefault="00A819F2" w:rsidP="00A819F2">
      <w:pPr>
        <w:spacing w:after="0" w:line="240" w:lineRule="auto"/>
        <w:jc w:val="both"/>
        <w:rPr>
          <w:sz w:val="24"/>
          <w:szCs w:val="24"/>
        </w:rPr>
      </w:pPr>
    </w:p>
    <w:p w14:paraId="5EFC2A09" w14:textId="77777777" w:rsidR="00A819F2" w:rsidRDefault="00A819F2" w:rsidP="00A819F2">
      <w:pPr>
        <w:spacing w:after="0" w:line="240" w:lineRule="auto"/>
        <w:jc w:val="both"/>
        <w:rPr>
          <w:sz w:val="24"/>
          <w:szCs w:val="24"/>
        </w:rPr>
      </w:pPr>
    </w:p>
    <w:p w14:paraId="0AE579AF" w14:textId="77777777" w:rsidR="00A819F2" w:rsidRPr="001F2160" w:rsidRDefault="00A819F2" w:rsidP="00A819F2">
      <w:pPr>
        <w:spacing w:after="0" w:line="240" w:lineRule="auto"/>
        <w:jc w:val="both"/>
        <w:rPr>
          <w:sz w:val="24"/>
          <w:szCs w:val="24"/>
        </w:rPr>
      </w:pP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A819F2" w:rsidRPr="00B77445" w14:paraId="6C355B1A" w14:textId="77777777" w:rsidTr="00F86035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DCF5" w14:textId="77777777" w:rsidR="00A819F2" w:rsidRDefault="00A819F2" w:rsidP="00F86035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14:paraId="7E1E672F" w14:textId="77777777" w:rsidR="00A819F2" w:rsidRDefault="00A819F2" w:rsidP="00F86035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14:paraId="6F698183" w14:textId="77777777" w:rsidR="00A819F2" w:rsidRDefault="00A819F2" w:rsidP="00F86035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14:paraId="3D9A8024" w14:textId="77777777" w:rsidR="00A819F2" w:rsidRDefault="00A819F2" w:rsidP="00F86035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14:paraId="6B32C12A" w14:textId="77777777" w:rsidR="00A819F2" w:rsidRPr="00B77445" w:rsidRDefault="00A819F2" w:rsidP="00F86035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4B2B" w14:textId="77777777" w:rsidR="00A819F2" w:rsidRPr="00B77445" w:rsidRDefault="00A819F2" w:rsidP="00F86035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55F4F446" w14:textId="77777777" w:rsidR="0031444A" w:rsidRPr="008C2D53" w:rsidRDefault="0031444A" w:rsidP="00A20AB6">
      <w:pPr>
        <w:rPr>
          <w:rFonts w:cs="Arial"/>
          <w:b/>
        </w:rPr>
      </w:pPr>
    </w:p>
    <w:p w14:paraId="314BF6C6" w14:textId="77777777" w:rsidR="0031444A" w:rsidRPr="008C2D53" w:rsidRDefault="0031444A" w:rsidP="0031444A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4A46DF7F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1BF8F59D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38F33FC8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66E2BAE3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23289180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666298B7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6F898DAD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 posiada Pani/Pan prawo do żądania od administratora dostępu do danych osobowych, ich sprostowania lub ograniczenia przetwarzania</w:t>
      </w:r>
    </w:p>
    <w:p w14:paraId="0B0D26F4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 ma Pani/Pan prawo wniesienia skargi do organu nadzorczego Prezesa Urzędu Ochrony Danych Osobowych, ul. Stawki 2, 00-193 Warszawa</w:t>
      </w:r>
    </w:p>
    <w:p w14:paraId="129C10EC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0841DCA5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 Pani/Pana osobowe nie są przekazywane do państw trzecich</w:t>
      </w:r>
    </w:p>
    <w:p w14:paraId="61BA4E2D" w14:textId="77777777" w:rsidR="003F4788" w:rsidRDefault="003F4788" w:rsidP="003F4788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435602F1" w14:textId="77777777" w:rsidR="00A819F2" w:rsidRPr="00D17D5E" w:rsidRDefault="00A819F2" w:rsidP="00D17D5E"/>
    <w:sectPr w:rsidR="00A819F2" w:rsidRPr="00D17D5E" w:rsidSect="0031444A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D6D" w14:textId="77777777" w:rsidR="00974723" w:rsidRDefault="00974723" w:rsidP="008D1100">
      <w:pPr>
        <w:spacing w:after="0" w:line="240" w:lineRule="auto"/>
      </w:pPr>
      <w:r>
        <w:separator/>
      </w:r>
    </w:p>
  </w:endnote>
  <w:endnote w:type="continuationSeparator" w:id="0">
    <w:p w14:paraId="25C434C3" w14:textId="77777777" w:rsidR="00974723" w:rsidRDefault="00974723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8F53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016B96" wp14:editId="0A89131E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2C962CF5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184789A0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C5D6" w14:textId="77777777" w:rsidR="00974723" w:rsidRDefault="00974723" w:rsidP="008D1100">
      <w:pPr>
        <w:spacing w:after="0" w:line="240" w:lineRule="auto"/>
      </w:pPr>
      <w:r>
        <w:separator/>
      </w:r>
    </w:p>
  </w:footnote>
  <w:footnote w:type="continuationSeparator" w:id="0">
    <w:p w14:paraId="00EF3F41" w14:textId="77777777" w:rsidR="00974723" w:rsidRDefault="00974723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5FDB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24319" wp14:editId="6665062D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F0D29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243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47AF0D29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ACA62" wp14:editId="4F22E9DE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C271" wp14:editId="129A25E5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5ED11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58F4A96C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2C271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7BD5ED11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58F4A96C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EAC888D" wp14:editId="7BFF5233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F49"/>
    <w:multiLevelType w:val="hybridMultilevel"/>
    <w:tmpl w:val="2DA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9A3"/>
    <w:multiLevelType w:val="hybridMultilevel"/>
    <w:tmpl w:val="0DA8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98604E"/>
    <w:multiLevelType w:val="hybridMultilevel"/>
    <w:tmpl w:val="68DC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496DCA"/>
    <w:multiLevelType w:val="hybridMultilevel"/>
    <w:tmpl w:val="7C983454"/>
    <w:lvl w:ilvl="0" w:tplc="C894617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6681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444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4788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4F6753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14511"/>
    <w:rsid w:val="0063425F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6C46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23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20AB6"/>
    <w:rsid w:val="00A32BA0"/>
    <w:rsid w:val="00A33D7D"/>
    <w:rsid w:val="00A34B54"/>
    <w:rsid w:val="00A44A38"/>
    <w:rsid w:val="00A57F08"/>
    <w:rsid w:val="00A613D6"/>
    <w:rsid w:val="00A65182"/>
    <w:rsid w:val="00A75445"/>
    <w:rsid w:val="00A819F2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3200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452B1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A590B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58A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C731805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819F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819F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81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FA49-6161-4109-B98F-5C95755F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1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2021-03-12T11:28:00Z</cp:lastPrinted>
  <dcterms:created xsi:type="dcterms:W3CDTF">2022-10-17T10:14:00Z</dcterms:created>
  <dcterms:modified xsi:type="dcterms:W3CDTF">2022-10-17T10:14:00Z</dcterms:modified>
</cp:coreProperties>
</file>