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ADDD" w14:textId="77777777" w:rsidR="0062042B" w:rsidRPr="0062042B" w:rsidRDefault="0062042B" w:rsidP="0062042B">
      <w:pPr>
        <w:suppressAutoHyphens/>
        <w:spacing w:after="0" w:line="240" w:lineRule="auto"/>
        <w:ind w:left="-1134" w:right="-709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14:paraId="6926AEF4" w14:textId="77777777" w:rsidR="0062042B" w:rsidRPr="0062042B" w:rsidRDefault="0062042B" w:rsidP="0062042B">
      <w:pPr>
        <w:suppressAutoHyphens/>
        <w:spacing w:after="0" w:line="240" w:lineRule="auto"/>
        <w:ind w:left="-567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62042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WNIOSEK O USTALENIE NUMERU PORZĄDKOWEGO</w:t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                              </w:t>
      </w:r>
    </w:p>
    <w:tbl>
      <w:tblPr>
        <w:tblpPr w:leftFromText="141" w:rightFromText="141" w:vertAnchor="text" w:horzAnchor="margin" w:tblpY="96"/>
        <w:tblW w:w="149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1"/>
        <w:gridCol w:w="115"/>
        <w:gridCol w:w="853"/>
        <w:gridCol w:w="725"/>
        <w:gridCol w:w="115"/>
        <w:gridCol w:w="2152"/>
        <w:gridCol w:w="115"/>
        <w:gridCol w:w="2479"/>
        <w:gridCol w:w="51"/>
        <w:gridCol w:w="2753"/>
        <w:gridCol w:w="16"/>
        <w:gridCol w:w="3521"/>
        <w:gridCol w:w="6"/>
      </w:tblGrid>
      <w:tr w:rsidR="0062042B" w:rsidRPr="0062042B" w14:paraId="4726C0DB" w14:textId="77777777" w:rsidTr="00CD1A5A">
        <w:trPr>
          <w:trHeight w:val="92"/>
        </w:trPr>
        <w:tc>
          <w:tcPr>
            <w:tcW w:w="149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2C546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Wnioskodawca:</w:t>
            </w:r>
          </w:p>
        </w:tc>
      </w:tr>
      <w:tr w:rsidR="0062042B" w:rsidRPr="0062042B" w14:paraId="5B1AC985" w14:textId="77777777" w:rsidTr="00CD1A5A">
        <w:trPr>
          <w:gridAfter w:val="1"/>
          <w:wAfter w:w="3" w:type="dxa"/>
          <w:trHeight w:val="98"/>
        </w:trPr>
        <w:tc>
          <w:tcPr>
            <w:tcW w:w="303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C174C4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Nazwisko</w:t>
            </w:r>
          </w:p>
        </w:tc>
        <w:tc>
          <w:tcPr>
            <w:tcW w:w="299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A9498F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Imię/imiona</w:t>
            </w:r>
          </w:p>
        </w:tc>
        <w:tc>
          <w:tcPr>
            <w:tcW w:w="11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77E24C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301" w:type="dxa"/>
            <w:gridSpan w:val="4"/>
            <w:shd w:val="clear" w:color="auto" w:fill="auto"/>
            <w:vAlign w:val="center"/>
          </w:tcPr>
          <w:p w14:paraId="63312E16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Adres zamieszkania</w:t>
            </w:r>
          </w:p>
        </w:tc>
        <w:tc>
          <w:tcPr>
            <w:tcW w:w="35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1EFD6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Dane kontaktowe</w:t>
            </w:r>
          </w:p>
        </w:tc>
      </w:tr>
      <w:tr w:rsidR="0062042B" w:rsidRPr="0062042B" w14:paraId="481F7452" w14:textId="77777777" w:rsidTr="00CD1A5A">
        <w:trPr>
          <w:gridAfter w:val="1"/>
          <w:wAfter w:w="3" w:type="dxa"/>
          <w:trHeight w:val="531"/>
        </w:trPr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B1D8FF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..................................................</w:t>
            </w:r>
          </w:p>
          <w:p w14:paraId="1ADE74C6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..................................................</w:t>
            </w:r>
          </w:p>
        </w:tc>
        <w:tc>
          <w:tcPr>
            <w:tcW w:w="299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328401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.................................................</w:t>
            </w:r>
          </w:p>
          <w:p w14:paraId="23FEFD6C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.................................................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4CD0A9" w14:textId="77777777" w:rsidR="0062042B" w:rsidRPr="0062042B" w:rsidRDefault="0062042B" w:rsidP="0062042B">
            <w:pPr>
              <w:suppressAutoHyphens/>
              <w:spacing w:after="0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D8E42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miejscowość:...................................................................</w:t>
            </w:r>
            <w:r w:rsidRPr="0062042B">
              <w:rPr>
                <w:rFonts w:ascii="Calibri" w:eastAsia="Times New Roman" w:hAnsi="Calibri" w:cs="Calibri"/>
                <w:lang w:eastAsia="pl-PL"/>
              </w:rPr>
              <w:br/>
              <w:t>kod pocztowy: ...........................ulica .............................</w:t>
            </w:r>
          </w:p>
          <w:p w14:paraId="0577298F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nr domu ................................. nr lokalu..........................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138A" w14:textId="77777777" w:rsidR="0062042B" w:rsidRPr="0062042B" w:rsidRDefault="0062042B" w:rsidP="0062042B">
            <w:pPr>
              <w:suppressAutoHyphens/>
              <w:spacing w:before="240"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telefon..............................................</w:t>
            </w:r>
          </w:p>
          <w:p w14:paraId="64345EA3" w14:textId="77777777" w:rsidR="0062042B" w:rsidRPr="0062042B" w:rsidRDefault="0062042B" w:rsidP="0062042B">
            <w:pPr>
              <w:suppressAutoHyphens/>
              <w:spacing w:before="240"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e-mail................................................</w:t>
            </w:r>
          </w:p>
        </w:tc>
      </w:tr>
      <w:tr w:rsidR="0062042B" w:rsidRPr="0062042B" w14:paraId="2F5A60AC" w14:textId="77777777" w:rsidTr="00CD1A5A">
        <w:trPr>
          <w:trHeight w:val="126"/>
        </w:trPr>
        <w:tc>
          <w:tcPr>
            <w:tcW w:w="603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9BE5736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Nazwa osoby prawnej lub jednostki organizacyjnej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624A243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71B0B2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Adres siedziby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453AA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Dane kontaktowe</w:t>
            </w:r>
          </w:p>
        </w:tc>
      </w:tr>
      <w:tr w:rsidR="0062042B" w:rsidRPr="0062042B" w14:paraId="4A36CA36" w14:textId="77777777" w:rsidTr="00CD1A5A">
        <w:trPr>
          <w:trHeight w:val="482"/>
        </w:trPr>
        <w:tc>
          <w:tcPr>
            <w:tcW w:w="6032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3B7E00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14:paraId="3A5DA5D5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……………………………………………………………………………………………….</w:t>
            </w:r>
          </w:p>
          <w:p w14:paraId="35AFC26F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 ……………………………………………………………………………………………….</w:t>
            </w:r>
          </w:p>
          <w:p w14:paraId="32C2DEF0" w14:textId="77777777" w:rsidR="0062042B" w:rsidRPr="0062042B" w:rsidRDefault="0062042B" w:rsidP="0062042B">
            <w:pPr>
              <w:suppressAutoHyphens/>
              <w:spacing w:after="0" w:line="36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 ……………………………………………………………………………………………….</w:t>
            </w:r>
          </w:p>
          <w:p w14:paraId="78EF6304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69BBF" w14:textId="77777777" w:rsidR="0062042B" w:rsidRPr="0062042B" w:rsidRDefault="0062042B" w:rsidP="0062042B">
            <w:pPr>
              <w:suppressAutoHyphens/>
              <w:snapToGrid w:val="0"/>
              <w:rPr>
                <w:rFonts w:ascii="Calibri" w:eastAsia="Times New Roman" w:hAnsi="Calibri" w:cs="Calibri"/>
                <w:lang w:eastAsia="pl-PL"/>
              </w:rPr>
            </w:pPr>
          </w:p>
          <w:p w14:paraId="0281BBA4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6084078" w14:textId="77777777" w:rsidR="0062042B" w:rsidRPr="0062042B" w:rsidRDefault="0062042B" w:rsidP="0062042B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miejscowość:....................................................................</w:t>
            </w:r>
          </w:p>
          <w:p w14:paraId="459E16C9" w14:textId="77777777" w:rsidR="0062042B" w:rsidRPr="0062042B" w:rsidRDefault="0062042B" w:rsidP="0062042B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kod pocztowy: .......................... ulica ..............................</w:t>
            </w:r>
          </w:p>
          <w:p w14:paraId="5CDCE9AB" w14:textId="77777777" w:rsidR="0062042B" w:rsidRPr="0062042B" w:rsidRDefault="0062042B" w:rsidP="0062042B">
            <w:pPr>
              <w:suppressAutoHyphens/>
              <w:spacing w:before="240"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nr domu ..................... nr lokalu ......................................</w:t>
            </w:r>
          </w:p>
        </w:tc>
        <w:tc>
          <w:tcPr>
            <w:tcW w:w="35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3E5B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telefon ..............................................</w:t>
            </w:r>
          </w:p>
          <w:p w14:paraId="0B4DFEDB" w14:textId="77777777" w:rsidR="0062042B" w:rsidRPr="0062042B" w:rsidRDefault="0062042B" w:rsidP="0062042B">
            <w:pPr>
              <w:suppressAutoHyphens/>
              <w:spacing w:after="0" w:line="480" w:lineRule="auto"/>
              <w:rPr>
                <w:rFonts w:ascii="Calibri" w:eastAsia="Calibri" w:hAnsi="Calibri" w:cs="Calibri"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e-mail   ..............................................</w:t>
            </w:r>
          </w:p>
        </w:tc>
      </w:tr>
      <w:tr w:rsidR="0062042B" w:rsidRPr="0062042B" w14:paraId="7A700F24" w14:textId="77777777" w:rsidTr="00CD1A5A">
        <w:trPr>
          <w:trHeight w:val="98"/>
        </w:trPr>
        <w:tc>
          <w:tcPr>
            <w:tcW w:w="1497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84B5D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Informacje o położeniu budynku, którego dotyczy wniosek:</w:t>
            </w:r>
          </w:p>
        </w:tc>
      </w:tr>
      <w:tr w:rsidR="0062042B" w:rsidRPr="0062042B" w14:paraId="0D438698" w14:textId="77777777" w:rsidTr="00CD1A5A">
        <w:trPr>
          <w:gridAfter w:val="1"/>
          <w:wAfter w:w="6" w:type="dxa"/>
          <w:trHeight w:val="18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1C88C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miejscowość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6F10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C883C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ulica</w:t>
            </w:r>
          </w:p>
        </w:tc>
        <w:tc>
          <w:tcPr>
            <w:tcW w:w="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35451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67E45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obręb ewidencyjny</w:t>
            </w: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E48B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nr działki i arkusz mapy</w:t>
            </w:r>
          </w:p>
        </w:tc>
        <w:tc>
          <w:tcPr>
            <w:tcW w:w="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AB3A4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7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A59E5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usytuowanie budynku</w:t>
            </w:r>
            <w:r w:rsidRPr="0062042B"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1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6C52" w14:textId="77777777" w:rsidR="0062042B" w:rsidRPr="0062042B" w:rsidRDefault="0062042B" w:rsidP="0062042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b/>
                <w:bCs/>
                <w:lang w:eastAsia="pl-PL"/>
              </w:rPr>
              <w:t>status budynku</w:t>
            </w:r>
            <w:r w:rsidRPr="0062042B">
              <w:rPr>
                <w:rFonts w:ascii="Calibri" w:eastAsia="Times New Roman" w:hAnsi="Calibri" w:cs="Calibri"/>
                <w:b/>
                <w:bCs/>
                <w:vertAlign w:val="superscript"/>
                <w:lang w:eastAsia="pl-PL"/>
              </w:rPr>
              <w:t>1</w:t>
            </w:r>
          </w:p>
        </w:tc>
      </w:tr>
      <w:tr w:rsidR="0062042B" w:rsidRPr="0062042B" w14:paraId="6851898B" w14:textId="77777777" w:rsidTr="00CD1A5A">
        <w:trPr>
          <w:gridAfter w:val="1"/>
          <w:wAfter w:w="6" w:type="dxa"/>
          <w:trHeight w:val="315"/>
        </w:trPr>
        <w:tc>
          <w:tcPr>
            <w:tcW w:w="2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F31FC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 </w:t>
            </w: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D764C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303539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6B009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5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4C2B6C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 </w:t>
            </w:r>
          </w:p>
        </w:tc>
        <w:tc>
          <w:tcPr>
            <w:tcW w:w="25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2ACC7C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 xml:space="preserve">    </w:t>
            </w:r>
          </w:p>
        </w:tc>
        <w:tc>
          <w:tcPr>
            <w:tcW w:w="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F3B3CC" w14:textId="77777777" w:rsidR="0062042B" w:rsidRPr="0062042B" w:rsidRDefault="0062042B" w:rsidP="0062042B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75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45719A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1. budynek naziemny</w:t>
            </w:r>
          </w:p>
          <w:p w14:paraId="7223E846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2. budynek podziemny</w:t>
            </w:r>
          </w:p>
        </w:tc>
        <w:tc>
          <w:tcPr>
            <w:tcW w:w="3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C2A2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1. budynek istniejący</w:t>
            </w:r>
          </w:p>
          <w:p w14:paraId="2741AEC6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2. budynek w trakcie budowy</w:t>
            </w:r>
          </w:p>
          <w:p w14:paraId="1DDAA751" w14:textId="77777777" w:rsidR="0062042B" w:rsidRPr="0062042B" w:rsidRDefault="0062042B" w:rsidP="0062042B">
            <w:pPr>
              <w:suppressAutoHyphens/>
              <w:spacing w:after="0" w:line="240" w:lineRule="auto"/>
              <w:rPr>
                <w:rFonts w:ascii="Calibri" w:eastAsia="Calibri" w:hAnsi="Calibri" w:cs="Calibri"/>
                <w:lang w:eastAsia="zh-CN"/>
              </w:rPr>
            </w:pPr>
            <w:r w:rsidRPr="0062042B">
              <w:rPr>
                <w:rFonts w:ascii="Calibri" w:eastAsia="Times New Roman" w:hAnsi="Calibri" w:cs="Calibri"/>
                <w:lang w:eastAsia="pl-PL"/>
              </w:rPr>
              <w:t>3. budynek prognozowany</w:t>
            </w:r>
          </w:p>
        </w:tc>
      </w:tr>
    </w:tbl>
    <w:p w14:paraId="1B167F67" w14:textId="77777777" w:rsidR="0062042B" w:rsidRPr="0062042B" w:rsidRDefault="0062042B" w:rsidP="0062042B">
      <w:pPr>
        <w:suppressAutoHyphens/>
        <w:spacing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>Załączniki:</w:t>
      </w:r>
    </w:p>
    <w:p w14:paraId="49224718" w14:textId="77777777" w:rsidR="0062042B" w:rsidRPr="0062042B" w:rsidRDefault="0062042B" w:rsidP="0062042B">
      <w:pPr>
        <w:numPr>
          <w:ilvl w:val="0"/>
          <w:numId w:val="5"/>
        </w:numPr>
        <w:suppressAutoHyphens/>
        <w:spacing w:line="240" w:lineRule="auto"/>
        <w:contextualSpacing/>
        <w:rPr>
          <w:rFonts w:ascii="Calibri" w:eastAsia="Calibri" w:hAnsi="Calibri" w:cs="Calibri"/>
          <w:sz w:val="20"/>
          <w:szCs w:val="20"/>
          <w:lang w:eastAsia="zh-CN"/>
        </w:rPr>
      </w:pP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>Kopia mapy</w:t>
      </w:r>
      <w:r w:rsidRPr="0062042B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2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 xml:space="preserve"> .............................. w skali .............., na której kolorem ........................... wyróżniono budynek będący przedmiotem wniosku</w:t>
      </w:r>
    </w:p>
    <w:p w14:paraId="430E31CB" w14:textId="77777777" w:rsidR="0062042B" w:rsidRPr="0062042B" w:rsidRDefault="0062042B" w:rsidP="0062042B">
      <w:pPr>
        <w:numPr>
          <w:ilvl w:val="0"/>
          <w:numId w:val="5"/>
        </w:numPr>
        <w:suppressAutoHyphens/>
        <w:spacing w:line="240" w:lineRule="auto"/>
        <w:contextualSpacing/>
        <w:rPr>
          <w:rFonts w:ascii="Calibri" w:eastAsia="Calibri" w:hAnsi="Calibri" w:cs="Calibri"/>
          <w:sz w:val="20"/>
          <w:szCs w:val="20"/>
          <w:lang w:eastAsia="zh-CN"/>
        </w:rPr>
      </w:pPr>
      <w:r w:rsidRPr="0062042B">
        <w:rPr>
          <w:rFonts w:ascii="Calibri" w:eastAsia="Calibri" w:hAnsi="Calibri" w:cs="Calibri"/>
          <w:sz w:val="20"/>
          <w:szCs w:val="20"/>
          <w:lang w:eastAsia="zh-CN"/>
        </w:rPr>
        <w:t>Zawiadomienie o zakończeniu budowy obiektu budowlanego</w:t>
      </w:r>
    </w:p>
    <w:p w14:paraId="12991CEE" w14:textId="77777777" w:rsidR="0062042B" w:rsidRPr="0062042B" w:rsidRDefault="0062042B" w:rsidP="00717826">
      <w:pPr>
        <w:suppressAutoHyphens/>
        <w:spacing w:line="240" w:lineRule="auto"/>
        <w:ind w:left="5664" w:firstLine="708"/>
        <w:rPr>
          <w:rFonts w:ascii="Calibri" w:eastAsia="Times New Roman" w:hAnsi="Calibri" w:cs="Calibri"/>
          <w:sz w:val="20"/>
          <w:szCs w:val="20"/>
          <w:lang w:eastAsia="pl-PL"/>
        </w:rPr>
      </w:pP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Mirów</w:t>
      </w:r>
      <w:r w:rsidR="00717826">
        <w:rPr>
          <w:rFonts w:ascii="Calibri" w:eastAsia="Times New Roman" w:hAnsi="Calibri" w:cs="Calibri"/>
          <w:sz w:val="20"/>
          <w:szCs w:val="20"/>
          <w:lang w:eastAsia="pl-PL"/>
        </w:rPr>
        <w:t xml:space="preserve"> Stary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>, dnia ...................20....... r.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ab/>
      </w:r>
      <w:r w:rsidR="0071782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>...............................................</w:t>
      </w:r>
    </w:p>
    <w:p w14:paraId="16F78452" w14:textId="77777777" w:rsidR="0062042B" w:rsidRPr="0062042B" w:rsidRDefault="0062042B" w:rsidP="0062042B">
      <w:pPr>
        <w:suppressAutoHyphens/>
        <w:spacing w:line="240" w:lineRule="auto"/>
        <w:ind w:left="10620"/>
        <w:rPr>
          <w:rFonts w:ascii="Calibri" w:eastAsia="Times New Roman" w:hAnsi="Calibri" w:cs="Calibri"/>
          <w:sz w:val="20"/>
          <w:szCs w:val="20"/>
          <w:lang w:eastAsia="pl-PL"/>
        </w:rPr>
      </w:pP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 xml:space="preserve">    </w:t>
      </w:r>
      <w:r w:rsidR="00717826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 xml:space="preserve"> (podpis wnioskodawcy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)</w:t>
      </w:r>
    </w:p>
    <w:p w14:paraId="309BF78F" w14:textId="77777777" w:rsidR="0062042B" w:rsidRPr="0062042B" w:rsidRDefault="0062042B" w:rsidP="0062042B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62042B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 xml:space="preserve"> Właściwe podkreślić</w:t>
      </w:r>
      <w:r w:rsidRPr="0062042B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 xml:space="preserve"> 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62042B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 xml:space="preserve">2 </w:t>
      </w:r>
      <w:r w:rsidRPr="0062042B">
        <w:rPr>
          <w:rFonts w:ascii="Calibri" w:eastAsia="Times New Roman" w:hAnsi="Calibri" w:cs="Calibri"/>
          <w:sz w:val="20"/>
          <w:szCs w:val="20"/>
          <w:lang w:eastAsia="pl-PL"/>
        </w:rPr>
        <w:t>Załącznikiem może być kopia mapy: zasadniczej, ewidencyjnej, z projektem podziału, topograficznej w skali nie mniejszej niż 1:10 000 lub kopia projektu zagospodarowania działki lub terenu.</w:t>
      </w:r>
    </w:p>
    <w:p w14:paraId="6A750482" w14:textId="77777777" w:rsidR="0062042B" w:rsidRDefault="0062042B" w:rsidP="0062042B">
      <w:pPr>
        <w:rPr>
          <w:b/>
          <w:sz w:val="24"/>
          <w:szCs w:val="24"/>
        </w:rPr>
      </w:pPr>
      <w:r>
        <w:rPr>
          <w:rFonts w:cs="Arial"/>
          <w:b/>
          <w:iCs/>
          <w:sz w:val="24"/>
          <w:szCs w:val="24"/>
        </w:rPr>
        <w:lastRenderedPageBreak/>
        <w:t xml:space="preserve">                         </w:t>
      </w:r>
      <w:r w:rsidRPr="00FC1AC2">
        <w:rPr>
          <w:rFonts w:cs="Arial"/>
          <w:b/>
          <w:iCs/>
          <w:sz w:val="24"/>
          <w:szCs w:val="24"/>
        </w:rPr>
        <w:t xml:space="preserve"> </w:t>
      </w:r>
      <w:r>
        <w:rPr>
          <w:rFonts w:cs="Arial"/>
          <w:b/>
          <w:iCs/>
          <w:sz w:val="24"/>
          <w:szCs w:val="24"/>
        </w:rPr>
        <w:t xml:space="preserve">                 </w:t>
      </w:r>
      <w:r w:rsidRPr="00FC1AC2">
        <w:rPr>
          <w:b/>
          <w:sz w:val="24"/>
          <w:szCs w:val="24"/>
        </w:rPr>
        <w:t>ZGODA NA PRZETWARZANIE DANYCH OSOBOWYCH</w:t>
      </w:r>
    </w:p>
    <w:p w14:paraId="263AEE15" w14:textId="77777777" w:rsidR="0062042B" w:rsidRPr="0062042B" w:rsidRDefault="0062042B" w:rsidP="0062042B">
      <w:pPr>
        <w:rPr>
          <w:b/>
          <w:sz w:val="24"/>
          <w:szCs w:val="24"/>
        </w:rPr>
      </w:pPr>
      <w:r w:rsidRPr="000D0FA5">
        <w:rPr>
          <w:rFonts w:cs="Arial"/>
          <w:iCs/>
        </w:rPr>
        <w:t xml:space="preserve">Ja, niżej podpisany/a </w:t>
      </w:r>
      <w:r w:rsidRPr="000D0FA5">
        <w:rPr>
          <w:rFonts w:cs="Arial"/>
          <w:b/>
          <w:bCs/>
          <w:iCs/>
        </w:rPr>
        <w:t>wyrażam zgodę</w:t>
      </w:r>
      <w:r w:rsidRPr="000D0FA5">
        <w:rPr>
          <w:rFonts w:cs="Arial"/>
          <w:iCs/>
        </w:rPr>
        <w:t xml:space="preserve"> </w:t>
      </w:r>
      <w:r w:rsidRPr="000D0FA5">
        <w:rPr>
          <w:rFonts w:cs="Arial"/>
          <w:b/>
          <w:bCs/>
          <w:iCs/>
        </w:rPr>
        <w:t>na przetwarzanie moich danych osobowych</w:t>
      </w:r>
      <w:r>
        <w:rPr>
          <w:rFonts w:eastAsia="Times New Roman" w:cs="Arial"/>
          <w:b/>
          <w:bCs/>
          <w:iCs/>
        </w:rPr>
        <w:t xml:space="preserve"> </w:t>
      </w:r>
      <w:r w:rsidRPr="000D0FA5">
        <w:rPr>
          <w:rFonts w:eastAsia="Times New Roman" w:cs="Arial"/>
          <w:b/>
          <w:bCs/>
          <w:iCs/>
        </w:rPr>
        <w:t xml:space="preserve">w zakresie numeru telefonu </w:t>
      </w:r>
      <w:r w:rsidRPr="000D0FA5">
        <w:rPr>
          <w:rFonts w:eastAsia="Times New Roman" w:cs="Arial"/>
          <w:iCs/>
        </w:rPr>
        <w:t xml:space="preserve">w zakresie </w:t>
      </w:r>
      <w:r w:rsidRPr="000D0FA5">
        <w:rPr>
          <w:rFonts w:cs="Arial"/>
          <w:iCs/>
          <w:lang w:bidi="en-US"/>
        </w:rPr>
        <w:t>rozpatrzenia i realizacji niniejszego wniosku</w:t>
      </w:r>
      <w:r w:rsidRPr="000D0FA5">
        <w:rPr>
          <w:rFonts w:cs="Arial"/>
          <w:iCs/>
        </w:rPr>
        <w:t xml:space="preserve">. </w:t>
      </w:r>
      <w:r w:rsidRPr="000D0FA5">
        <w:rPr>
          <w:rFonts w:eastAsia="Times New Roman" w:cs="Arial"/>
          <w:iCs/>
        </w:rPr>
        <w:t xml:space="preserve">Jestem świadomy/a przysługującego mi prawa do wycofania zgody, jak również faktu, </w:t>
      </w:r>
      <w:proofErr w:type="spellStart"/>
      <w:r w:rsidRPr="000D0FA5">
        <w:rPr>
          <w:rFonts w:eastAsia="Times New Roman" w:cs="Arial"/>
          <w:iCs/>
        </w:rPr>
        <w:t>że</w:t>
      </w:r>
      <w:proofErr w:type="spellEnd"/>
      <w:r w:rsidRPr="000D0FA5">
        <w:rPr>
          <w:rFonts w:eastAsia="Times New Roman" w:cs="Arial"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62042B" w:rsidRPr="00F63691" w14:paraId="0A37E4DD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C62F6" w14:textId="77777777" w:rsidR="0062042B" w:rsidRPr="00F63691" w:rsidRDefault="0062042B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D4E35" w14:textId="77777777" w:rsidR="0062042B" w:rsidRPr="00F63691" w:rsidRDefault="0062042B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</w:pPr>
            <w:r w:rsidRPr="00F63691"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  <w:t xml:space="preserve">                   </w:t>
            </w:r>
            <w:r w:rsidR="00717826"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  <w:t xml:space="preserve">  </w:t>
            </w:r>
            <w:r w:rsidRPr="00F63691"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  <w:t xml:space="preserve"> ………………….…………………</w:t>
            </w:r>
            <w:r w:rsidR="00717826"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  <w:t>……………..</w:t>
            </w:r>
          </w:p>
          <w:p w14:paraId="64AE3519" w14:textId="77777777" w:rsidR="0062042B" w:rsidRPr="00F63691" w:rsidRDefault="0062042B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sz w:val="18"/>
                <w:szCs w:val="18"/>
                <w:lang w:eastAsia="zh-CN" w:bidi="hi-IN"/>
              </w:rPr>
            </w:pPr>
            <w:r w:rsidRPr="00F63691">
              <w:rPr>
                <w:rFonts w:eastAsia="NSimSun" w:cs="Arial"/>
                <w:bCs/>
                <w:kern w:val="3"/>
                <w:sz w:val="18"/>
                <w:szCs w:val="18"/>
                <w:lang w:eastAsia="zh-CN" w:bidi="hi-IN"/>
              </w:rPr>
              <w:t xml:space="preserve">    /data i czytelny podpis Wnioskodawcy/</w:t>
            </w:r>
          </w:p>
        </w:tc>
      </w:tr>
    </w:tbl>
    <w:p w14:paraId="1D53B187" w14:textId="77777777" w:rsidR="0062042B" w:rsidRPr="00F63691" w:rsidRDefault="0062042B" w:rsidP="0062042B">
      <w:pPr>
        <w:rPr>
          <w:rFonts w:cs="Arial"/>
          <w:b/>
          <w:sz w:val="18"/>
          <w:szCs w:val="18"/>
        </w:rPr>
      </w:pPr>
    </w:p>
    <w:p w14:paraId="2ECE4735" w14:textId="77777777" w:rsidR="0062042B" w:rsidRPr="00F63691" w:rsidRDefault="0062042B" w:rsidP="0062042B">
      <w:pPr>
        <w:jc w:val="center"/>
        <w:rPr>
          <w:rFonts w:cs="Arial"/>
          <w:b/>
          <w:sz w:val="18"/>
          <w:szCs w:val="18"/>
        </w:rPr>
      </w:pPr>
      <w:r w:rsidRPr="00F63691">
        <w:rPr>
          <w:rFonts w:cs="Arial"/>
          <w:b/>
          <w:sz w:val="18"/>
          <w:szCs w:val="18"/>
        </w:rPr>
        <w:t>INFORMACJE O PRZETWARZANIU DANYCH OSOBOWYCH</w:t>
      </w:r>
    </w:p>
    <w:p w14:paraId="3A8E9AD0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Zgodnie z art. 13 ogólnego rozporządzenia o ochronie danych osobowych z dnia 27 kwietnia 2016 r.(Dz. Urz. UE L 119 z 04.05.2016) informuję, iż:</w:t>
      </w:r>
    </w:p>
    <w:p w14:paraId="0BD6003F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1) administratorem Pani/Pana danych osobowych jest Gminny Ośrodek Pomocy Społecznej w Mirowie, Mirów Stary 27, 26-503 Mirów Stary</w:t>
      </w:r>
    </w:p>
    <w:p w14:paraId="2BD42CD5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2) kontakt z Inspektorem Ochrony Danych - </w:t>
      </w:r>
      <w:hyperlink r:id="rId8" w:history="1">
        <w:r w:rsidRPr="00C97736">
          <w:rPr>
            <w:rStyle w:val="Hipercze"/>
            <w:rFonts w:ascii="Arial" w:hAnsi="Arial" w:cs="Arial"/>
            <w:color w:val="0073E6"/>
            <w:sz w:val="22"/>
            <w:szCs w:val="22"/>
          </w:rPr>
          <w:t>bodo.radom@gmail.com</w:t>
        </w:r>
      </w:hyperlink>
    </w:p>
    <w:p w14:paraId="05C8A6D9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7DB58089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4) odbiorcami Pani/Pana danych osobowych będą wyłącznie podmioty uprawnione do uzyskania danych osobowych na podstawie przepisów prawa</w:t>
      </w:r>
    </w:p>
    <w:p w14:paraId="37110054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5) Pani/Pana dane osobowe przechowywane będą w czasie określonym przepisami prawa, zgodnie z instrukcją kancelaryjną</w:t>
      </w:r>
    </w:p>
    <w:p w14:paraId="22467A66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6) </w:t>
      </w:r>
      <w:r>
        <w:rPr>
          <w:rFonts w:ascii="Arial" w:hAnsi="Arial" w:cs="Arial"/>
          <w:color w:val="212529"/>
          <w:sz w:val="22"/>
          <w:szCs w:val="22"/>
        </w:rPr>
        <w:t>pos</w:t>
      </w:r>
      <w:r w:rsidRPr="00C97736">
        <w:rPr>
          <w:rFonts w:ascii="Arial" w:hAnsi="Arial" w:cs="Arial"/>
          <w:color w:val="212529"/>
          <w:sz w:val="22"/>
          <w:szCs w:val="22"/>
        </w:rPr>
        <w:t>iada Pani/Pan prawo do żądania od administratora dostępu do danych osobowych, ich sprostowania lub ograniczenia przetwarzania</w:t>
      </w:r>
    </w:p>
    <w:p w14:paraId="04D25368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7) ma Pani/Pan prawo wniesienia skargi do organu nadzorczego Prezesa Urzędu Ochrony Danych Osobowych, ul. Stawki 2, 00-193 Warszawa</w:t>
      </w:r>
    </w:p>
    <w:p w14:paraId="13D660AD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8) Pani/Pana dane osobowe nie są przetwarzane w sposób zautomatyzowany.</w:t>
      </w:r>
    </w:p>
    <w:p w14:paraId="2247808D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9) Pani/Pana osobowe nie są przekazywane do państw trzecich</w:t>
      </w:r>
    </w:p>
    <w:p w14:paraId="2C1B6170" w14:textId="77777777" w:rsidR="00C97736" w:rsidRPr="00C97736" w:rsidRDefault="00C97736" w:rsidP="00C9773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212529"/>
          <w:sz w:val="22"/>
          <w:szCs w:val="22"/>
        </w:rPr>
      </w:pPr>
      <w:r w:rsidRPr="00C97736">
        <w:rPr>
          <w:rFonts w:ascii="Arial" w:hAnsi="Arial" w:cs="Arial"/>
          <w:color w:val="212529"/>
          <w:sz w:val="22"/>
          <w:szCs w:val="22"/>
        </w:rPr>
        <w:t>10) </w:t>
      </w:r>
      <w:bookmarkStart w:id="0" w:name="_GoBack"/>
      <w:bookmarkEnd w:id="0"/>
      <w:r w:rsidRPr="00C97736">
        <w:rPr>
          <w:rFonts w:ascii="Arial" w:hAnsi="Arial" w:cs="Arial"/>
          <w:color w:val="212529"/>
          <w:sz w:val="22"/>
          <w:szCs w:val="22"/>
        </w:rPr>
        <w:t>podanie danych osobowych w zakresie wymaganym ustawodawstwem jest obligatoryjne</w:t>
      </w:r>
    </w:p>
    <w:p w14:paraId="3175D2B7" w14:textId="77777777" w:rsidR="0062042B" w:rsidRPr="00C97736" w:rsidRDefault="0062042B" w:rsidP="0062042B">
      <w:pPr>
        <w:shd w:val="clear" w:color="auto" w:fill="FFFFFF"/>
        <w:spacing w:after="0" w:line="240" w:lineRule="auto"/>
        <w:rPr>
          <w:rFonts w:eastAsia="Times New Roman" w:cs="Arial"/>
          <w:color w:val="212529"/>
          <w:lang w:eastAsia="pl-PL"/>
        </w:rPr>
      </w:pPr>
      <w:r w:rsidRPr="00C97736">
        <w:rPr>
          <w:rFonts w:eastAsia="Times New Roman" w:cs="Arial"/>
          <w:color w:val="212529"/>
          <w:lang w:eastAsia="pl-PL"/>
        </w:rPr>
        <w:t> </w:t>
      </w:r>
    </w:p>
    <w:p w14:paraId="102185D5" w14:textId="77777777" w:rsidR="00765821" w:rsidRPr="00D17D5E" w:rsidRDefault="00765821" w:rsidP="00D17D5E"/>
    <w:sectPr w:rsidR="00765821" w:rsidRPr="00D17D5E" w:rsidSect="00F63691">
      <w:headerReference w:type="default" r:id="rId9"/>
      <w:footerReference w:type="default" r:id="rId10"/>
      <w:pgSz w:w="16838" w:h="11906" w:orient="landscape"/>
      <w:pgMar w:top="1418" w:right="1418" w:bottom="1418" w:left="1021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5777" w14:textId="77777777" w:rsidR="008F0B21" w:rsidRDefault="008F0B21" w:rsidP="008D1100">
      <w:pPr>
        <w:spacing w:after="0" w:line="240" w:lineRule="auto"/>
      </w:pPr>
      <w:r>
        <w:separator/>
      </w:r>
    </w:p>
  </w:endnote>
  <w:endnote w:type="continuationSeparator" w:id="0">
    <w:p w14:paraId="38E0E5A3" w14:textId="77777777" w:rsidR="008F0B21" w:rsidRDefault="008F0B21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53D67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D7417C" wp14:editId="15F7F32A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30017E79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445DAA91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5152" w14:textId="77777777" w:rsidR="008F0B21" w:rsidRDefault="008F0B21" w:rsidP="008D1100">
      <w:pPr>
        <w:spacing w:after="0" w:line="240" w:lineRule="auto"/>
      </w:pPr>
      <w:r>
        <w:separator/>
      </w:r>
    </w:p>
  </w:footnote>
  <w:footnote w:type="continuationSeparator" w:id="0">
    <w:p w14:paraId="37F054BA" w14:textId="77777777" w:rsidR="008F0B21" w:rsidRDefault="008F0B21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F9CAF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445BA" wp14:editId="6293CDDB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383FD0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445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64383FD0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4D29DE" wp14:editId="3A4C0549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3A0FB" wp14:editId="1BF38066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86C1F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0728B842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3A0FB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3D086C1F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0728B842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79179E8" wp14:editId="52FEA39B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6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  <w:lang w:eastAsia="pl-PL"/>
      </w:rPr>
    </w:lvl>
  </w:abstractNum>
  <w:abstractNum w:abstractNumId="1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2042B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17826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0B21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97736"/>
    <w:rsid w:val="00CA1A4B"/>
    <w:rsid w:val="00CA5EF0"/>
    <w:rsid w:val="00CB6CC4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3691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3C8CE7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9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B0C48-A40D-470D-8463-F58E56A0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2</Pages>
  <Words>612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2021-02-04T08:58:00Z</cp:lastPrinted>
  <dcterms:created xsi:type="dcterms:W3CDTF">2022-10-17T10:22:00Z</dcterms:created>
  <dcterms:modified xsi:type="dcterms:W3CDTF">2022-10-17T10:22:00Z</dcterms:modified>
</cp:coreProperties>
</file>