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E378" w14:textId="77777777" w:rsidR="00E95C90" w:rsidRDefault="00E95C90" w:rsidP="00E95C90">
      <w:r>
        <w:t xml:space="preserve">                                                                                                </w:t>
      </w:r>
    </w:p>
    <w:p w14:paraId="14A64EFC" w14:textId="77777777" w:rsidR="00E95C90" w:rsidRDefault="00E95C90" w:rsidP="00E95C90">
      <w:r>
        <w:t xml:space="preserve">                                                               </w:t>
      </w:r>
      <w:r w:rsidR="0046118E">
        <w:t xml:space="preserve">                       </w:t>
      </w:r>
      <w:r>
        <w:t xml:space="preserve"> Mirów</w:t>
      </w:r>
      <w:r w:rsidR="0046118E">
        <w:t xml:space="preserve"> Stary</w:t>
      </w:r>
      <w:r>
        <w:t>, dnia ………………………</w:t>
      </w:r>
    </w:p>
    <w:p w14:paraId="4B30CB99" w14:textId="77777777" w:rsidR="00E95C90" w:rsidRDefault="00E95C90" w:rsidP="00E95C90">
      <w:r>
        <w:t>…………………………………………….</w:t>
      </w:r>
    </w:p>
    <w:p w14:paraId="29FF934F" w14:textId="77777777" w:rsidR="00E95C90" w:rsidRDefault="00E95C90" w:rsidP="00E95C90">
      <w:r>
        <w:t>……………………………………………..</w:t>
      </w:r>
    </w:p>
    <w:p w14:paraId="4CC318A9" w14:textId="77777777" w:rsidR="00E95C90" w:rsidRDefault="00E95C90" w:rsidP="00E95C90">
      <w:r>
        <w:t>……………………………………………..</w:t>
      </w:r>
    </w:p>
    <w:p w14:paraId="7395F8DD" w14:textId="77777777" w:rsidR="00E95C90" w:rsidRPr="00E95C90" w:rsidRDefault="00E95C90" w:rsidP="00E95C90">
      <w:pPr>
        <w:rPr>
          <w:sz w:val="18"/>
          <w:szCs w:val="18"/>
        </w:rPr>
      </w:pPr>
      <w:r w:rsidRPr="00E95C90">
        <w:rPr>
          <w:sz w:val="18"/>
          <w:szCs w:val="18"/>
        </w:rPr>
        <w:t>(imię i nazwisko wnioskodawcy lub nazwa firmy, adres, telefon)</w:t>
      </w:r>
    </w:p>
    <w:p w14:paraId="5B791E96" w14:textId="77777777" w:rsidR="00E95C90" w:rsidRDefault="00E95C90" w:rsidP="00E95C90">
      <w:pPr>
        <w:rPr>
          <w:b/>
          <w:sz w:val="28"/>
          <w:szCs w:val="28"/>
        </w:rPr>
      </w:pPr>
      <w:r>
        <w:t xml:space="preserve">                                                                                </w:t>
      </w:r>
      <w:r>
        <w:rPr>
          <w:b/>
          <w:sz w:val="28"/>
          <w:szCs w:val="28"/>
        </w:rPr>
        <w:t>Wójt Gminy Mirów</w:t>
      </w:r>
    </w:p>
    <w:p w14:paraId="50973456" w14:textId="77777777" w:rsidR="00E95C90" w:rsidRDefault="00E95C90" w:rsidP="00E95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Mirów Stary 27</w:t>
      </w:r>
    </w:p>
    <w:p w14:paraId="53BFAAE5" w14:textId="77777777" w:rsidR="00E95C90" w:rsidRDefault="00E95C90" w:rsidP="00E95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26-503 Mirów Stary</w:t>
      </w:r>
    </w:p>
    <w:p w14:paraId="7B0C035B" w14:textId="77777777" w:rsidR="00E95C90" w:rsidRDefault="00E95C90" w:rsidP="00E95C90">
      <w:pPr>
        <w:rPr>
          <w:b/>
          <w:sz w:val="28"/>
          <w:szCs w:val="28"/>
        </w:rPr>
      </w:pPr>
    </w:p>
    <w:p w14:paraId="16E9B70B" w14:textId="77777777" w:rsidR="00E95C90" w:rsidRPr="00E95C90" w:rsidRDefault="00E95C90" w:rsidP="00E95C90">
      <w:pPr>
        <w:jc w:val="center"/>
        <w:rPr>
          <w:b/>
          <w:sz w:val="24"/>
          <w:szCs w:val="24"/>
        </w:rPr>
      </w:pPr>
      <w:r w:rsidRPr="00E95C90">
        <w:rPr>
          <w:b/>
          <w:sz w:val="24"/>
          <w:szCs w:val="24"/>
        </w:rPr>
        <w:t>WNIOSEK</w:t>
      </w:r>
    </w:p>
    <w:p w14:paraId="1F1FD393" w14:textId="77777777" w:rsidR="00E95C90" w:rsidRPr="00E95C90" w:rsidRDefault="00E95C90" w:rsidP="00E95C90">
      <w:pPr>
        <w:jc w:val="center"/>
        <w:rPr>
          <w:b/>
          <w:sz w:val="24"/>
          <w:szCs w:val="24"/>
        </w:rPr>
      </w:pPr>
      <w:r w:rsidRPr="00E95C90">
        <w:rPr>
          <w:b/>
          <w:sz w:val="24"/>
          <w:szCs w:val="24"/>
        </w:rPr>
        <w:t>o wyznaczenie linii ogrodzenia</w:t>
      </w:r>
    </w:p>
    <w:p w14:paraId="2304792F" w14:textId="77777777" w:rsidR="00E95C90" w:rsidRDefault="00E95C90" w:rsidP="00E95C90">
      <w:r>
        <w:t>Zwracam się z prośbą o wyznaczenie linii ogrodzenia działki nr ew. …………………………….</w:t>
      </w:r>
    </w:p>
    <w:p w14:paraId="7DA9BE30" w14:textId="77777777" w:rsidR="00E95C90" w:rsidRDefault="00E95C90" w:rsidP="00E95C90">
      <w:r>
        <w:t xml:space="preserve">Położonej przy drodze gminnej w miejscowości……………………………………………………. </w:t>
      </w:r>
    </w:p>
    <w:p w14:paraId="73F22787" w14:textId="77777777" w:rsidR="00E95C90" w:rsidRDefault="00E95C90" w:rsidP="00E95C90">
      <w:r>
        <w:t>gmina ………………………………………….</w:t>
      </w:r>
    </w:p>
    <w:p w14:paraId="2BE35C0E" w14:textId="77777777" w:rsidR="00E95C90" w:rsidRDefault="00E95C90" w:rsidP="00E95C90">
      <w:r>
        <w:t>Odległość planowanego ogrodzenia od krawędzi jezdni …………………………………..m</w:t>
      </w:r>
    </w:p>
    <w:p w14:paraId="4C4F6239" w14:textId="77777777" w:rsidR="00E95C90" w:rsidRDefault="00E95C90" w:rsidP="00E95C90">
      <w:r>
        <w:t>Odległość od osi drogi ………………………………………… m (wypełnia zarządca drogi)</w:t>
      </w:r>
    </w:p>
    <w:p w14:paraId="1C77F615" w14:textId="77777777" w:rsidR="00E95C90" w:rsidRDefault="00E95C90" w:rsidP="00E95C90">
      <w:r>
        <w:t>O załatwieniu wniosku proszę powiadomić mnie:</w:t>
      </w:r>
    </w:p>
    <w:p w14:paraId="41284125" w14:textId="77777777" w:rsidR="00E95C90" w:rsidRDefault="00E95C90" w:rsidP="00E95C90">
      <w:r>
        <w:t>• Telefonicznie pod nr telefonu ……………………………………………………………………</w:t>
      </w:r>
    </w:p>
    <w:p w14:paraId="40580727" w14:textId="77777777" w:rsidR="00E95C90" w:rsidRDefault="00E95C90" w:rsidP="00E95C90">
      <w:r>
        <w:t xml:space="preserve">• Listownie pod wyżej wskazany adres / lub adres do korespondencji </w:t>
      </w:r>
    </w:p>
    <w:p w14:paraId="0C172D6D" w14:textId="77777777" w:rsidR="00E95C90" w:rsidRDefault="00E95C90" w:rsidP="00E95C90">
      <w:r>
        <w:t>…………………………………………………………………………………………………...</w:t>
      </w:r>
    </w:p>
    <w:p w14:paraId="7036624C" w14:textId="77777777" w:rsidR="00E95C90" w:rsidRDefault="00E95C90" w:rsidP="00E95C90">
      <w:r>
        <w:t>…………………………………………………………………………………………………...</w:t>
      </w:r>
    </w:p>
    <w:p w14:paraId="7165E42F" w14:textId="77777777" w:rsidR="00E95C90" w:rsidRDefault="00E95C90" w:rsidP="00E95C90"/>
    <w:p w14:paraId="6CEFD289" w14:textId="77777777" w:rsidR="00E95C90" w:rsidRDefault="00E95C90" w:rsidP="00E95C90">
      <w:r>
        <w:t xml:space="preserve">                                                                                  …………………………………………..</w:t>
      </w:r>
    </w:p>
    <w:p w14:paraId="476CCE86" w14:textId="77777777" w:rsidR="00E95C90" w:rsidRDefault="00E95C90" w:rsidP="00E95C90">
      <w:r>
        <w:t xml:space="preserve">                                                                                      (czytelny podpis wnioskodawcy)</w:t>
      </w:r>
    </w:p>
    <w:p w14:paraId="343BD527" w14:textId="77777777" w:rsidR="00E95C90" w:rsidRPr="00E95C90" w:rsidRDefault="00E95C90" w:rsidP="00E95C90">
      <w:pPr>
        <w:rPr>
          <w:sz w:val="20"/>
          <w:szCs w:val="20"/>
        </w:rPr>
      </w:pPr>
      <w:r w:rsidRPr="00E95C90">
        <w:rPr>
          <w:sz w:val="20"/>
          <w:szCs w:val="20"/>
        </w:rPr>
        <w:t>Załącznik:</w:t>
      </w:r>
    </w:p>
    <w:p w14:paraId="766D1746" w14:textId="77777777" w:rsidR="00765821" w:rsidRPr="00E95C90" w:rsidRDefault="00E95C90" w:rsidP="00E95C9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95C90">
        <w:rPr>
          <w:sz w:val="20"/>
          <w:szCs w:val="20"/>
        </w:rPr>
        <w:t xml:space="preserve">Mapę do celów </w:t>
      </w:r>
      <w:proofErr w:type="spellStart"/>
      <w:r w:rsidRPr="00E95C90">
        <w:rPr>
          <w:sz w:val="20"/>
          <w:szCs w:val="20"/>
        </w:rPr>
        <w:t>opin</w:t>
      </w:r>
      <w:proofErr w:type="spellEnd"/>
      <w:r w:rsidRPr="00E95C90">
        <w:rPr>
          <w:sz w:val="20"/>
          <w:szCs w:val="20"/>
        </w:rPr>
        <w:t xml:space="preserve"> </w:t>
      </w:r>
      <w:proofErr w:type="spellStart"/>
      <w:r w:rsidRPr="00E95C90">
        <w:rPr>
          <w:sz w:val="20"/>
          <w:szCs w:val="20"/>
        </w:rPr>
        <w:t>iodawczych</w:t>
      </w:r>
      <w:proofErr w:type="spellEnd"/>
      <w:r w:rsidRPr="00E95C90">
        <w:rPr>
          <w:sz w:val="20"/>
          <w:szCs w:val="20"/>
        </w:rPr>
        <w:t xml:space="preserve"> (projektowych) na kopii aktualnej mapy zasadniczej w skali 1:500 lub 1: 1 000 lub mapy jednostkowej przyjętej do państwowego zasobu geodezyjnego</w:t>
      </w:r>
      <w:r>
        <w:t xml:space="preserve"> i </w:t>
      </w:r>
      <w:r w:rsidRPr="00E95C90">
        <w:rPr>
          <w:sz w:val="20"/>
          <w:szCs w:val="20"/>
        </w:rPr>
        <w:t>kartograficznego w skali 1:1000 lub 1:500 x 2 egz.</w:t>
      </w:r>
    </w:p>
    <w:p w14:paraId="5222DE07" w14:textId="77777777" w:rsidR="00E95C90" w:rsidRDefault="00E95C90" w:rsidP="00E95C90">
      <w:pPr>
        <w:rPr>
          <w:sz w:val="20"/>
          <w:szCs w:val="20"/>
        </w:rPr>
      </w:pPr>
    </w:p>
    <w:p w14:paraId="1EAC874A" w14:textId="77777777" w:rsidR="00E95C90" w:rsidRPr="00FC1AC2" w:rsidRDefault="00E95C90" w:rsidP="00E95C90">
      <w:pPr>
        <w:rPr>
          <w:b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                         </w:t>
      </w:r>
      <w:r w:rsidRPr="00FC1AC2">
        <w:rPr>
          <w:rFonts w:cs="Arial"/>
          <w:b/>
          <w:iCs/>
          <w:sz w:val="24"/>
          <w:szCs w:val="24"/>
        </w:rPr>
        <w:t xml:space="preserve"> </w:t>
      </w:r>
      <w:r w:rsidRPr="00FC1AC2">
        <w:rPr>
          <w:b/>
          <w:sz w:val="24"/>
          <w:szCs w:val="24"/>
        </w:rPr>
        <w:t>ZGODA NA PRZETWARZANIE DANYCH OSOBOWYCH</w:t>
      </w:r>
    </w:p>
    <w:p w14:paraId="5BCEE611" w14:textId="77777777" w:rsidR="00E95C90" w:rsidRPr="000D0FA5" w:rsidRDefault="00E95C90" w:rsidP="00E95C90">
      <w:pPr>
        <w:spacing w:after="160" w:line="256" w:lineRule="auto"/>
        <w:ind w:right="-284" w:firstLine="708"/>
        <w:jc w:val="both"/>
        <w:rPr>
          <w:rFonts w:cs="Arial"/>
        </w:rPr>
      </w:pPr>
      <w:r w:rsidRPr="000D0FA5">
        <w:rPr>
          <w:rFonts w:cs="Arial"/>
          <w:iCs/>
        </w:rPr>
        <w:t xml:space="preserve">Ja, niżej podpisany/a </w:t>
      </w:r>
      <w:r w:rsidRPr="000D0FA5">
        <w:rPr>
          <w:rFonts w:cs="Arial"/>
          <w:b/>
          <w:bCs/>
          <w:iCs/>
        </w:rPr>
        <w:t>wyrażam zgodę</w:t>
      </w:r>
      <w:r w:rsidRPr="000D0FA5">
        <w:rPr>
          <w:rFonts w:cs="Arial"/>
          <w:iCs/>
        </w:rPr>
        <w:t xml:space="preserve"> </w:t>
      </w:r>
      <w:r w:rsidRPr="000D0FA5">
        <w:rPr>
          <w:rFonts w:cs="Arial"/>
          <w:b/>
          <w:bCs/>
          <w:iCs/>
        </w:rPr>
        <w:t>na przetwarzanie moich danych osobowych</w:t>
      </w:r>
      <w:r w:rsidRPr="000D0FA5">
        <w:rPr>
          <w:rFonts w:eastAsia="Times New Roman" w:cs="Arial"/>
          <w:b/>
          <w:bCs/>
          <w:iCs/>
        </w:rPr>
        <w:t xml:space="preserve"> </w:t>
      </w:r>
      <w:r w:rsidRPr="000D0FA5">
        <w:rPr>
          <w:rFonts w:eastAsia="Times New Roman" w:cs="Arial"/>
          <w:b/>
          <w:bCs/>
          <w:iCs/>
        </w:rPr>
        <w:br/>
        <w:t xml:space="preserve">w zakresie numeru telefonu </w:t>
      </w:r>
      <w:r w:rsidRPr="000D0FA5">
        <w:rPr>
          <w:rFonts w:eastAsia="Times New Roman" w:cs="Arial"/>
          <w:iCs/>
        </w:rPr>
        <w:t xml:space="preserve">w zakresie </w:t>
      </w:r>
      <w:r w:rsidRPr="000D0FA5">
        <w:rPr>
          <w:rFonts w:cs="Arial"/>
          <w:iCs/>
          <w:lang w:bidi="en-US"/>
        </w:rPr>
        <w:t>rozpatrzenia i realizacji niniejszego wniosku</w:t>
      </w:r>
      <w:r w:rsidRPr="000D0FA5">
        <w:rPr>
          <w:rFonts w:cs="Arial"/>
          <w:iCs/>
        </w:rPr>
        <w:t xml:space="preserve">. </w:t>
      </w:r>
      <w:r w:rsidRPr="000D0FA5">
        <w:rPr>
          <w:rFonts w:eastAsia="Times New Roman" w:cs="Arial"/>
          <w:iCs/>
        </w:rPr>
        <w:t xml:space="preserve">Jestem świadomy/a przysługującego mi prawa do wycofania zgody, jak również faktu, </w:t>
      </w:r>
      <w:proofErr w:type="spellStart"/>
      <w:r w:rsidRPr="000D0FA5">
        <w:rPr>
          <w:rFonts w:eastAsia="Times New Roman" w:cs="Arial"/>
          <w:iCs/>
        </w:rPr>
        <w:t>że</w:t>
      </w:r>
      <w:proofErr w:type="spellEnd"/>
      <w:r w:rsidRPr="000D0FA5">
        <w:rPr>
          <w:rFonts w:eastAsia="Times New Roman" w:cs="Arial"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E95C90" w:rsidRPr="001A5E92" w14:paraId="0BA41E19" w14:textId="77777777" w:rsidTr="00F86035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FF41" w14:textId="77777777" w:rsidR="00E95C90" w:rsidRPr="001A5E92" w:rsidRDefault="00E95C90" w:rsidP="00F86035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93BBA" w14:textId="77777777" w:rsidR="00E95C90" w:rsidRPr="001A5E92" w:rsidRDefault="00E95C90" w:rsidP="00F86035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  <w:r w:rsidRPr="001A5E92">
              <w:rPr>
                <w:rFonts w:eastAsia="NSimSun" w:cs="Arial"/>
                <w:kern w:val="3"/>
                <w:lang w:eastAsia="zh-CN" w:bidi="hi-IN"/>
              </w:rPr>
              <w:t>………………….……………………………………</w:t>
            </w:r>
          </w:p>
          <w:p w14:paraId="4235239D" w14:textId="77777777" w:rsidR="00E95C90" w:rsidRPr="001A5E92" w:rsidRDefault="00E95C90" w:rsidP="00F86035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lang w:eastAsia="zh-CN" w:bidi="hi-IN"/>
              </w:rPr>
            </w:pPr>
            <w:r w:rsidRPr="001A5E92">
              <w:rPr>
                <w:rFonts w:eastAsia="NSimSun" w:cs="Arial"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  <w:tr w:rsidR="00E95C90" w:rsidRPr="001A5E92" w14:paraId="390CC033" w14:textId="77777777" w:rsidTr="00F86035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35350" w14:textId="77777777" w:rsidR="00E95C90" w:rsidRDefault="00E95C90" w:rsidP="00F86035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  <w:p w14:paraId="104000AD" w14:textId="77777777" w:rsidR="00E95C90" w:rsidRPr="001A5E92" w:rsidRDefault="00E95C90" w:rsidP="00F86035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6B3CF" w14:textId="77777777" w:rsidR="00E95C90" w:rsidRPr="001A5E92" w:rsidRDefault="00E95C90" w:rsidP="00F86035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</w:p>
        </w:tc>
      </w:tr>
    </w:tbl>
    <w:p w14:paraId="3936409E" w14:textId="77777777" w:rsidR="00E95C90" w:rsidRPr="008C2D53" w:rsidRDefault="00E95C90" w:rsidP="00E95C90">
      <w:pPr>
        <w:rPr>
          <w:rFonts w:cs="Arial"/>
          <w:b/>
        </w:rPr>
      </w:pPr>
    </w:p>
    <w:p w14:paraId="7159C0F1" w14:textId="77777777" w:rsidR="00E95C90" w:rsidRPr="00E95C90" w:rsidRDefault="00E95C90" w:rsidP="00E95C90">
      <w:pPr>
        <w:jc w:val="center"/>
        <w:rPr>
          <w:rFonts w:cs="Arial"/>
          <w:b/>
          <w:sz w:val="20"/>
          <w:szCs w:val="20"/>
        </w:rPr>
      </w:pPr>
      <w:r w:rsidRPr="00E95C90">
        <w:rPr>
          <w:rFonts w:cs="Arial"/>
          <w:b/>
          <w:sz w:val="20"/>
          <w:szCs w:val="20"/>
        </w:rPr>
        <w:t>INFORMACJE O PRZETWARZANIU DANYCH OSOBOWYCH</w:t>
      </w:r>
    </w:p>
    <w:p w14:paraId="1B4BCBB3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45D2461A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2ED83680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37AFAB49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694AE0BD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 odbiorcami Pani/Pana danych osobowych będą wyłącznie podmioty uprawnione do uzyskania danych osobowych na podstawie przepisów prawa</w:t>
      </w:r>
    </w:p>
    <w:p w14:paraId="789CAEF7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 Pani/Pana dane osobowe przechowywane będą w czasie określonym przepisami prawa, zgodnie z instrukcją kancelaryjną</w:t>
      </w:r>
    </w:p>
    <w:p w14:paraId="2DF120AF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 posiada Pani/Pan prawo do żądania od administratora dostępu do danych osobowych, ich sprostowania lub ograniczenia przetwarzania</w:t>
      </w:r>
    </w:p>
    <w:p w14:paraId="167FA33B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 ma Pani/Pan prawo wniesienia skargi do organu nadzorczego Prezesa Urzędu Ochrony Danych Osobowych, ul. Stawki 2, 00-193 Warszawa</w:t>
      </w:r>
    </w:p>
    <w:p w14:paraId="39A5D71D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2A3A54B8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 Pani/Pana osobowe nie są przekazywane do państw trzecich</w:t>
      </w:r>
    </w:p>
    <w:p w14:paraId="1AD0E0E0" w14:textId="77777777" w:rsidR="00CC3F0B" w:rsidRDefault="00CC3F0B" w:rsidP="00CC3F0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 xml:space="preserve"> podanie danych osobowych w zakresie wymaganym ustawodawstwem jest obligatoryjne</w:t>
      </w:r>
    </w:p>
    <w:p w14:paraId="5A4FB688" w14:textId="77777777" w:rsidR="00E95C90" w:rsidRPr="00E95C90" w:rsidRDefault="00E95C90" w:rsidP="00E95C90">
      <w:pPr>
        <w:rPr>
          <w:sz w:val="20"/>
          <w:szCs w:val="20"/>
        </w:rPr>
      </w:pPr>
    </w:p>
    <w:sectPr w:rsidR="00E95C90" w:rsidRPr="00E95C90" w:rsidSect="00E95C90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6CC4" w14:textId="77777777" w:rsidR="00184885" w:rsidRDefault="00184885" w:rsidP="008D1100">
      <w:pPr>
        <w:spacing w:after="0" w:line="240" w:lineRule="auto"/>
      </w:pPr>
      <w:r>
        <w:separator/>
      </w:r>
    </w:p>
  </w:endnote>
  <w:endnote w:type="continuationSeparator" w:id="0">
    <w:p w14:paraId="0FF04596" w14:textId="77777777" w:rsidR="00184885" w:rsidRDefault="00184885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0D2D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50729E" wp14:editId="0449CE53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76A82EB7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2D152B9A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3B8A" w14:textId="77777777" w:rsidR="00184885" w:rsidRDefault="00184885" w:rsidP="008D1100">
      <w:pPr>
        <w:spacing w:after="0" w:line="240" w:lineRule="auto"/>
      </w:pPr>
      <w:r>
        <w:separator/>
      </w:r>
    </w:p>
  </w:footnote>
  <w:footnote w:type="continuationSeparator" w:id="0">
    <w:p w14:paraId="54CAC361" w14:textId="77777777" w:rsidR="00184885" w:rsidRDefault="00184885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8911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2BCED" wp14:editId="2046C5E3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FF1A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2BC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1E7CFF1A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225D9F" wp14:editId="7F6E7386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2E8EB" wp14:editId="46BE6858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39B4D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4E19C28C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52E8EB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60739B4D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4E19C28C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1B5E42B" wp14:editId="09FF0431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195"/>
    <w:multiLevelType w:val="hybridMultilevel"/>
    <w:tmpl w:val="FC1A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885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118E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C3F0B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5C90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C473F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1A5FF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C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CEEE6-A7EC-4164-B83D-90E5BC80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2022-10-17T10:34:00Z</dcterms:created>
  <dcterms:modified xsi:type="dcterms:W3CDTF">2022-10-17T10:34:00Z</dcterms:modified>
</cp:coreProperties>
</file>