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0774" w14:textId="77777777" w:rsidR="00190AB9" w:rsidRDefault="00190AB9" w:rsidP="00190AB9">
      <w:pPr>
        <w:jc w:val="center"/>
        <w:rPr>
          <w:b/>
          <w:sz w:val="24"/>
          <w:szCs w:val="24"/>
        </w:rPr>
      </w:pPr>
    </w:p>
    <w:p w14:paraId="66BBA483" w14:textId="77777777" w:rsidR="00190AB9" w:rsidRPr="00190AB9" w:rsidRDefault="00190AB9" w:rsidP="00190AB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90AB9">
        <w:rPr>
          <w:sz w:val="24"/>
          <w:szCs w:val="24"/>
        </w:rPr>
        <w:t>Mirów</w:t>
      </w:r>
      <w:r w:rsidR="003E38F0">
        <w:rPr>
          <w:sz w:val="24"/>
          <w:szCs w:val="24"/>
        </w:rPr>
        <w:t xml:space="preserve"> Stary</w:t>
      </w:r>
      <w:r w:rsidRPr="00190AB9">
        <w:rPr>
          <w:sz w:val="24"/>
          <w:szCs w:val="24"/>
        </w:rPr>
        <w:t>, dnia</w:t>
      </w:r>
      <w:r>
        <w:rPr>
          <w:sz w:val="24"/>
          <w:szCs w:val="24"/>
        </w:rPr>
        <w:t>……………………..</w:t>
      </w:r>
    </w:p>
    <w:p w14:paraId="47A31858" w14:textId="77777777" w:rsidR="00190AB9" w:rsidRDefault="00190AB9" w:rsidP="00190AB9"/>
    <w:p w14:paraId="56E9D13E" w14:textId="77777777" w:rsidR="00190AB9" w:rsidRPr="00BF059D" w:rsidRDefault="00190AB9" w:rsidP="00190AB9">
      <w:pPr>
        <w:rPr>
          <w:b/>
        </w:rPr>
      </w:pPr>
      <w:r w:rsidRPr="00BF059D">
        <w:rPr>
          <w:b/>
        </w:rPr>
        <w:t>Wnioskodawca:</w:t>
      </w:r>
    </w:p>
    <w:p w14:paraId="630D193A" w14:textId="77777777" w:rsidR="00190AB9" w:rsidRDefault="00190AB9" w:rsidP="00190AB9">
      <w:r>
        <w:t xml:space="preserve">Imię i nazwisko/nazwa firmy …………………………….           </w:t>
      </w:r>
    </w:p>
    <w:p w14:paraId="088DC0E2" w14:textId="77777777" w:rsidR="00190AB9" w:rsidRDefault="00190AB9" w:rsidP="00190AB9">
      <w:r>
        <w:t>………………………………………………………………</w:t>
      </w:r>
    </w:p>
    <w:p w14:paraId="412D466A" w14:textId="77777777" w:rsidR="00190AB9" w:rsidRDefault="00190AB9" w:rsidP="00190AB9">
      <w:r>
        <w:t>………………………………………………………………</w:t>
      </w:r>
    </w:p>
    <w:p w14:paraId="00F31FB6" w14:textId="77777777" w:rsidR="00190AB9" w:rsidRDefault="00190AB9" w:rsidP="00190AB9">
      <w:r>
        <w:t>Adres do korespondencji: ……………………………….</w:t>
      </w:r>
    </w:p>
    <w:p w14:paraId="0A143C5F" w14:textId="77777777" w:rsidR="00190AB9" w:rsidRDefault="00190AB9" w:rsidP="00190AB9">
      <w:r>
        <w:t>………………………………………………………………</w:t>
      </w:r>
    </w:p>
    <w:p w14:paraId="455CC548" w14:textId="77777777" w:rsidR="00190AB9" w:rsidRDefault="00190AB9" w:rsidP="00190AB9">
      <w:r>
        <w:t>tel. ………………………………………………………….</w:t>
      </w:r>
    </w:p>
    <w:p w14:paraId="1309260D" w14:textId="77777777" w:rsidR="00190AB9" w:rsidRPr="003E38F0" w:rsidRDefault="00190AB9" w:rsidP="00190AB9">
      <w:pPr>
        <w:rPr>
          <w:sz w:val="28"/>
          <w:szCs w:val="28"/>
        </w:rPr>
      </w:pPr>
    </w:p>
    <w:p w14:paraId="61057612" w14:textId="77777777" w:rsidR="00190AB9" w:rsidRPr="003E38F0" w:rsidRDefault="00190AB9" w:rsidP="00190AB9">
      <w:pPr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 xml:space="preserve">                                                  </w:t>
      </w:r>
      <w:r w:rsidR="003E38F0" w:rsidRPr="003E38F0">
        <w:rPr>
          <w:b/>
          <w:sz w:val="28"/>
          <w:szCs w:val="28"/>
        </w:rPr>
        <w:t xml:space="preserve">                           Wójt</w:t>
      </w:r>
      <w:r w:rsidRPr="003E38F0">
        <w:rPr>
          <w:b/>
          <w:sz w:val="28"/>
          <w:szCs w:val="28"/>
        </w:rPr>
        <w:t xml:space="preserve"> Gminy Mirów</w:t>
      </w:r>
    </w:p>
    <w:p w14:paraId="298F76F8" w14:textId="77777777" w:rsidR="00190AB9" w:rsidRPr="003E38F0" w:rsidRDefault="00190AB9" w:rsidP="00190AB9">
      <w:pPr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 xml:space="preserve">                                                                               Mirów Stary 27</w:t>
      </w:r>
    </w:p>
    <w:p w14:paraId="7FD3C72E" w14:textId="77777777" w:rsidR="00190AB9" w:rsidRPr="003E38F0" w:rsidRDefault="00190AB9" w:rsidP="00190AB9">
      <w:pPr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 xml:space="preserve">                                                                                 26 – 503 Mirów Stary</w:t>
      </w:r>
    </w:p>
    <w:p w14:paraId="7A8D2DAA" w14:textId="77777777" w:rsidR="00190AB9" w:rsidRDefault="00190AB9" w:rsidP="00190AB9"/>
    <w:p w14:paraId="151DB9A3" w14:textId="77777777" w:rsidR="003E38F0" w:rsidRPr="003E38F0" w:rsidRDefault="00190AB9" w:rsidP="003E38F0">
      <w:pPr>
        <w:spacing w:line="360" w:lineRule="auto"/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>Wniosek</w:t>
      </w:r>
    </w:p>
    <w:p w14:paraId="306764D4" w14:textId="77777777" w:rsidR="00190AB9" w:rsidRPr="003E38F0" w:rsidRDefault="00190AB9" w:rsidP="00190AB9">
      <w:pPr>
        <w:spacing w:line="360" w:lineRule="auto"/>
        <w:jc w:val="both"/>
        <w:rPr>
          <w:b/>
          <w:sz w:val="23"/>
          <w:szCs w:val="23"/>
        </w:rPr>
      </w:pPr>
      <w:r w:rsidRPr="003E38F0">
        <w:rPr>
          <w:b/>
          <w:sz w:val="23"/>
          <w:szCs w:val="23"/>
        </w:rPr>
        <w:t>o określenie warunków technicznych przyłączenia do sieci wodociągowej</w:t>
      </w:r>
    </w:p>
    <w:p w14:paraId="0993DEDA" w14:textId="77777777" w:rsidR="00190AB9" w:rsidRDefault="00190AB9" w:rsidP="00190AB9">
      <w:pPr>
        <w:spacing w:line="360" w:lineRule="auto"/>
        <w:jc w:val="both"/>
        <w:rPr>
          <w:sz w:val="20"/>
        </w:rPr>
      </w:pPr>
      <w:r w:rsidRPr="00890610">
        <w:rPr>
          <w:sz w:val="20"/>
        </w:rPr>
        <w:t>Dotyczy posesji nr ………… na działce nr ewid. ……………….. w miejscowości</w:t>
      </w:r>
      <w:r>
        <w:rPr>
          <w:sz w:val="20"/>
        </w:rPr>
        <w:t xml:space="preserve"> …………………………</w:t>
      </w:r>
    </w:p>
    <w:p w14:paraId="08D90FC4" w14:textId="77777777" w:rsidR="00190AB9" w:rsidRPr="00F24279" w:rsidRDefault="00190AB9" w:rsidP="00190AB9">
      <w:pPr>
        <w:spacing w:line="360" w:lineRule="auto"/>
        <w:jc w:val="both"/>
        <w:rPr>
          <w:b/>
          <w:sz w:val="20"/>
          <w:u w:val="single"/>
        </w:rPr>
      </w:pPr>
      <w:r w:rsidRPr="00F24279">
        <w:rPr>
          <w:b/>
          <w:sz w:val="20"/>
          <w:u w:val="single"/>
        </w:rPr>
        <w:t>Woda będzie pobierana na cele:</w:t>
      </w:r>
    </w:p>
    <w:p w14:paraId="0A3E7905" w14:textId="77777777" w:rsidR="00190AB9" w:rsidRDefault="00190AB9" w:rsidP="00190AB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b</w:t>
      </w:r>
      <w:r w:rsidRPr="00890610">
        <w:rPr>
          <w:sz w:val="20"/>
        </w:rPr>
        <w:t>udowy/tymczasowo</w:t>
      </w:r>
    </w:p>
    <w:p w14:paraId="19B56BBE" w14:textId="77777777" w:rsidR="00190AB9" w:rsidRDefault="00190AB9" w:rsidP="00190AB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bytowe</w:t>
      </w:r>
    </w:p>
    <w:p w14:paraId="5FF310F8" w14:textId="77777777" w:rsidR="00190AB9" w:rsidRDefault="00190AB9" w:rsidP="00190AB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produkcyjne /określić jakie/</w:t>
      </w:r>
    </w:p>
    <w:p w14:paraId="0ADED5BC" w14:textId="77777777" w:rsidR="00190AB9" w:rsidRDefault="00190AB9" w:rsidP="00190AB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p. pożarowe</w:t>
      </w:r>
    </w:p>
    <w:p w14:paraId="21BA4665" w14:textId="77777777" w:rsidR="00190AB9" w:rsidRPr="00B56720" w:rsidRDefault="00190AB9" w:rsidP="00190AB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inne ………………………………..</w:t>
      </w:r>
    </w:p>
    <w:p w14:paraId="022B53E8" w14:textId="77777777" w:rsidR="00190AB9" w:rsidRDefault="00190AB9" w:rsidP="00190AB9">
      <w:pPr>
        <w:spacing w:line="360" w:lineRule="auto"/>
        <w:jc w:val="both"/>
        <w:rPr>
          <w:sz w:val="20"/>
        </w:rPr>
      </w:pPr>
      <w:r w:rsidRPr="00F24279">
        <w:rPr>
          <w:b/>
          <w:sz w:val="20"/>
          <w:u w:val="single"/>
        </w:rPr>
        <w:t>Budynku /obiektu/:</w:t>
      </w:r>
      <w:r>
        <w:rPr>
          <w:sz w:val="20"/>
        </w:rPr>
        <w:t xml:space="preserve"> </w:t>
      </w:r>
    </w:p>
    <w:p w14:paraId="533E9C22" w14:textId="77777777" w:rsidR="00190AB9" w:rsidRDefault="00190AB9" w:rsidP="00190AB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istniejącego       </w:t>
      </w:r>
    </w:p>
    <w:p w14:paraId="23F8AEAE" w14:textId="77777777" w:rsidR="00190AB9" w:rsidRDefault="00190AB9" w:rsidP="00190AB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projektowanego</w:t>
      </w:r>
    </w:p>
    <w:p w14:paraId="16520A07" w14:textId="77777777" w:rsidR="003E38F0" w:rsidRDefault="003E38F0" w:rsidP="00190AB9">
      <w:pPr>
        <w:spacing w:line="360" w:lineRule="auto"/>
        <w:jc w:val="both"/>
        <w:rPr>
          <w:sz w:val="20"/>
        </w:rPr>
      </w:pPr>
    </w:p>
    <w:p w14:paraId="64576696" w14:textId="77777777" w:rsidR="00190AB9" w:rsidRDefault="00190AB9" w:rsidP="00190AB9">
      <w:pPr>
        <w:spacing w:line="360" w:lineRule="auto"/>
        <w:jc w:val="both"/>
        <w:rPr>
          <w:b/>
          <w:sz w:val="20"/>
          <w:u w:val="single"/>
        </w:rPr>
      </w:pPr>
      <w:r w:rsidRPr="00F24279">
        <w:rPr>
          <w:b/>
          <w:sz w:val="20"/>
          <w:u w:val="single"/>
        </w:rPr>
        <w:lastRenderedPageBreak/>
        <w:t>Rodzaj zabudowy:</w:t>
      </w:r>
    </w:p>
    <w:p w14:paraId="0807839A" w14:textId="77777777" w:rsidR="00190AB9" w:rsidRPr="00F24279" w:rsidRDefault="00190AB9" w:rsidP="00190A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sz w:val="20"/>
        </w:rPr>
      </w:pPr>
      <w:r w:rsidRPr="00F24279">
        <w:rPr>
          <w:sz w:val="20"/>
        </w:rPr>
        <w:t>Jednorodzinna</w:t>
      </w:r>
      <w:r>
        <w:rPr>
          <w:sz w:val="20"/>
        </w:rPr>
        <w:t xml:space="preserve">                                                    </w:t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obiekty produkcyjne</w:t>
      </w:r>
    </w:p>
    <w:p w14:paraId="23506F22" w14:textId="77777777" w:rsidR="00190AB9" w:rsidRPr="00F24279" w:rsidRDefault="00190AB9" w:rsidP="00190A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sz w:val="20"/>
        </w:rPr>
      </w:pPr>
      <w:r w:rsidRPr="00F24279">
        <w:rPr>
          <w:sz w:val="20"/>
        </w:rPr>
        <w:t>Wielorodzinna</w:t>
      </w:r>
      <w:r>
        <w:rPr>
          <w:sz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uzbrojenie działki niezabudowanej</w:t>
      </w:r>
    </w:p>
    <w:p w14:paraId="5FC42A11" w14:textId="77777777" w:rsidR="00190AB9" w:rsidRDefault="00190AB9" w:rsidP="00190A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sz w:val="20"/>
        </w:rPr>
      </w:pPr>
      <w:r w:rsidRPr="00F24279">
        <w:rPr>
          <w:sz w:val="20"/>
        </w:rPr>
        <w:t>Rozdzielenie instalacji wodociągowej</w:t>
      </w:r>
      <w:r>
        <w:rPr>
          <w:sz w:val="20"/>
        </w:rPr>
        <w:t xml:space="preserve">                 </w:t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inne ……………………………………</w:t>
      </w:r>
    </w:p>
    <w:p w14:paraId="038EA94B" w14:textId="77777777" w:rsidR="00190AB9" w:rsidRDefault="00190AB9" w:rsidP="00190AB9">
      <w:pPr>
        <w:spacing w:line="360" w:lineRule="auto"/>
        <w:jc w:val="both"/>
        <w:rPr>
          <w:b/>
          <w:sz w:val="20"/>
        </w:rPr>
      </w:pPr>
    </w:p>
    <w:p w14:paraId="130150EE" w14:textId="77777777" w:rsidR="00190AB9" w:rsidRDefault="00190AB9" w:rsidP="00190AB9">
      <w:pPr>
        <w:spacing w:line="360" w:lineRule="auto"/>
        <w:jc w:val="both"/>
        <w:rPr>
          <w:sz w:val="20"/>
        </w:rPr>
      </w:pPr>
      <w:r w:rsidRPr="007578D1">
        <w:rPr>
          <w:b/>
          <w:sz w:val="20"/>
        </w:rPr>
        <w:t xml:space="preserve">Dodatkowe informacje o zabudowie: </w:t>
      </w:r>
      <w:r>
        <w:rPr>
          <w:sz w:val="20"/>
        </w:rPr>
        <w:t>………………………………………………………………………</w:t>
      </w:r>
    </w:p>
    <w:p w14:paraId="348A7428" w14:textId="77777777" w:rsidR="00190AB9" w:rsidRDefault="00190AB9" w:rsidP="00190AB9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E96F720" w14:textId="77777777" w:rsidR="00190AB9" w:rsidRDefault="00190AB9" w:rsidP="00190AB9">
      <w:pPr>
        <w:spacing w:line="360" w:lineRule="auto"/>
        <w:jc w:val="both"/>
        <w:rPr>
          <w:sz w:val="20"/>
        </w:rPr>
      </w:pPr>
      <w:r w:rsidRPr="007578D1">
        <w:rPr>
          <w:b/>
          <w:sz w:val="20"/>
        </w:rPr>
        <w:t>Proponowany termin rozpoczęcia poboru wody</w:t>
      </w:r>
      <w:r>
        <w:rPr>
          <w:sz w:val="20"/>
        </w:rPr>
        <w:t xml:space="preserve"> …………………………………………………………</w:t>
      </w:r>
    </w:p>
    <w:p w14:paraId="4093633D" w14:textId="77777777" w:rsidR="00190AB9" w:rsidRPr="007578D1" w:rsidRDefault="00190AB9" w:rsidP="00190AB9">
      <w:pPr>
        <w:spacing w:line="360" w:lineRule="auto"/>
        <w:jc w:val="both"/>
        <w:rPr>
          <w:b/>
          <w:sz w:val="20"/>
        </w:rPr>
      </w:pPr>
      <w:r w:rsidRPr="007578D1">
        <w:rPr>
          <w:b/>
          <w:sz w:val="20"/>
        </w:rPr>
        <w:t>Oświadczam że jestem</w:t>
      </w:r>
    </w:p>
    <w:p w14:paraId="7152E21D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w</w:t>
      </w:r>
      <w:r w:rsidRPr="00F24279">
        <w:rPr>
          <w:sz w:val="20"/>
        </w:rPr>
        <w:t>łaścicielem posesji</w:t>
      </w:r>
    </w:p>
    <w:p w14:paraId="13B97344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współwłaścicielem udział ………………………..</w:t>
      </w:r>
    </w:p>
    <w:p w14:paraId="4C87AD93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dzierżawcą</w:t>
      </w:r>
    </w:p>
    <w:p w14:paraId="0C1AD13F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zarządcą</w:t>
      </w:r>
    </w:p>
    <w:p w14:paraId="7BDA267D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upoważniony</w:t>
      </w:r>
    </w:p>
    <w:p w14:paraId="7B0389FC" w14:textId="77777777" w:rsidR="00190AB9" w:rsidRDefault="00190AB9" w:rsidP="00190AB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sz w:val="20"/>
        </w:rPr>
      </w:pPr>
      <w:r>
        <w:rPr>
          <w:sz w:val="20"/>
        </w:rPr>
        <w:t xml:space="preserve">upoważnienie w załączeniu                             </w:t>
      </w:r>
    </w:p>
    <w:p w14:paraId="51D17D0F" w14:textId="77777777" w:rsidR="00190AB9" w:rsidRPr="00B56720" w:rsidRDefault="00190AB9" w:rsidP="00190AB9">
      <w:pPr>
        <w:spacing w:line="360" w:lineRule="auto"/>
        <w:jc w:val="both"/>
        <w:rPr>
          <w:sz w:val="20"/>
        </w:rPr>
      </w:pPr>
    </w:p>
    <w:p w14:paraId="6CB793AB" w14:textId="77777777" w:rsidR="00190AB9" w:rsidRDefault="00190AB9" w:rsidP="00190AB9">
      <w:pPr>
        <w:pStyle w:val="Akapitzlist"/>
        <w:spacing w:line="360" w:lineRule="auto"/>
        <w:ind w:left="993"/>
        <w:rPr>
          <w:sz w:val="20"/>
        </w:rPr>
      </w:pPr>
      <w:r>
        <w:rPr>
          <w:sz w:val="20"/>
        </w:rPr>
        <w:t xml:space="preserve">                                                                                .........</w:t>
      </w:r>
      <w:r w:rsidRPr="007578D1">
        <w:rPr>
          <w:sz w:val="20"/>
        </w:rPr>
        <w:t>………………………………………..</w:t>
      </w:r>
    </w:p>
    <w:p w14:paraId="59A9048D" w14:textId="77777777" w:rsidR="00190AB9" w:rsidRPr="00B56720" w:rsidRDefault="00190AB9" w:rsidP="00190AB9">
      <w:pPr>
        <w:pStyle w:val="Akapitzlist"/>
        <w:spacing w:line="360" w:lineRule="auto"/>
        <w:ind w:left="5670"/>
        <w:rPr>
          <w:sz w:val="20"/>
        </w:rPr>
      </w:pPr>
      <w:r w:rsidRPr="00B56720">
        <w:rPr>
          <w:sz w:val="14"/>
          <w:szCs w:val="16"/>
        </w:rPr>
        <w:t>( Podpis wnioskodawcy lub osoby upoważnionej)</w:t>
      </w:r>
    </w:p>
    <w:p w14:paraId="442071C2" w14:textId="77777777" w:rsidR="00190AB9" w:rsidRDefault="00190AB9" w:rsidP="00190AB9">
      <w:pPr>
        <w:spacing w:line="360" w:lineRule="auto"/>
        <w:rPr>
          <w:sz w:val="20"/>
          <w:szCs w:val="16"/>
        </w:rPr>
      </w:pPr>
    </w:p>
    <w:p w14:paraId="2BB905D5" w14:textId="77777777" w:rsidR="00190AB9" w:rsidRPr="00B56720" w:rsidRDefault="00190AB9" w:rsidP="00190AB9">
      <w:pPr>
        <w:spacing w:line="360" w:lineRule="auto"/>
        <w:rPr>
          <w:b/>
          <w:sz w:val="20"/>
          <w:szCs w:val="16"/>
        </w:rPr>
      </w:pPr>
      <w:r w:rsidRPr="00B56720">
        <w:rPr>
          <w:b/>
          <w:sz w:val="20"/>
          <w:szCs w:val="16"/>
        </w:rPr>
        <w:t>W załączeniu:</w:t>
      </w:r>
    </w:p>
    <w:p w14:paraId="7421747F" w14:textId="77777777" w:rsidR="00190AB9" w:rsidRDefault="00190AB9" w:rsidP="00190AB9">
      <w:pPr>
        <w:pStyle w:val="Akapitzlist"/>
        <w:numPr>
          <w:ilvl w:val="0"/>
          <w:numId w:val="8"/>
        </w:numPr>
        <w:spacing w:after="0" w:line="360" w:lineRule="auto"/>
        <w:rPr>
          <w:sz w:val="20"/>
          <w:szCs w:val="16"/>
        </w:rPr>
      </w:pPr>
      <w:r w:rsidRPr="007578D1">
        <w:rPr>
          <w:sz w:val="20"/>
          <w:szCs w:val="16"/>
        </w:rPr>
        <w:t xml:space="preserve">1 egzemplarz aktualnej mapy </w:t>
      </w:r>
      <w:proofErr w:type="spellStart"/>
      <w:r w:rsidRPr="007578D1">
        <w:rPr>
          <w:sz w:val="20"/>
          <w:szCs w:val="16"/>
        </w:rPr>
        <w:t>syt</w:t>
      </w:r>
      <w:r w:rsidR="00467ADE">
        <w:rPr>
          <w:sz w:val="20"/>
          <w:szCs w:val="16"/>
        </w:rPr>
        <w:t>u</w:t>
      </w:r>
      <w:bookmarkStart w:id="0" w:name="_GoBack"/>
      <w:bookmarkEnd w:id="0"/>
      <w:r w:rsidR="00467ADE">
        <w:rPr>
          <w:sz w:val="20"/>
          <w:szCs w:val="16"/>
        </w:rPr>
        <w:t>acyjno</w:t>
      </w:r>
      <w:proofErr w:type="spellEnd"/>
      <w:r w:rsidR="00467ADE">
        <w:rPr>
          <w:sz w:val="20"/>
          <w:szCs w:val="16"/>
        </w:rPr>
        <w:t>.- wysokościowa</w:t>
      </w:r>
      <w:r w:rsidRPr="007578D1">
        <w:rPr>
          <w:sz w:val="20"/>
          <w:szCs w:val="16"/>
        </w:rPr>
        <w:t>. w skali 1:500/1:1000</w:t>
      </w:r>
    </w:p>
    <w:p w14:paraId="427F2E36" w14:textId="77777777" w:rsidR="00190AB9" w:rsidRPr="007578D1" w:rsidRDefault="00190AB9" w:rsidP="00190AB9">
      <w:pPr>
        <w:pStyle w:val="Akapitzlist"/>
        <w:numPr>
          <w:ilvl w:val="0"/>
          <w:numId w:val="8"/>
        </w:numPr>
        <w:spacing w:after="0" w:line="360" w:lineRule="auto"/>
        <w:rPr>
          <w:sz w:val="20"/>
          <w:szCs w:val="16"/>
        </w:rPr>
      </w:pPr>
      <w:r>
        <w:rPr>
          <w:sz w:val="20"/>
          <w:szCs w:val="16"/>
        </w:rPr>
        <w:t>Inne (wg potrzeb) ………………………………………………..</w:t>
      </w:r>
    </w:p>
    <w:p w14:paraId="241CB40C" w14:textId="77777777" w:rsidR="00190AB9" w:rsidRPr="00620F51" w:rsidRDefault="00190AB9" w:rsidP="00190AB9">
      <w:pPr>
        <w:spacing w:line="360" w:lineRule="auto"/>
        <w:rPr>
          <w:sz w:val="20"/>
          <w:szCs w:val="20"/>
        </w:rPr>
      </w:pPr>
    </w:p>
    <w:p w14:paraId="7C33EF72" w14:textId="77777777" w:rsidR="00620F51" w:rsidRPr="00620F51" w:rsidRDefault="00620F51" w:rsidP="00620F51">
      <w:pPr>
        <w:spacing w:after="160" w:line="256" w:lineRule="auto"/>
        <w:ind w:right="-284" w:firstLine="708"/>
        <w:jc w:val="both"/>
        <w:rPr>
          <w:rFonts w:cs="Arial"/>
          <w:sz w:val="20"/>
          <w:szCs w:val="20"/>
        </w:rPr>
      </w:pPr>
      <w:r w:rsidRPr="00620F51">
        <w:rPr>
          <w:rFonts w:cs="Arial"/>
          <w:iCs/>
          <w:sz w:val="20"/>
          <w:szCs w:val="20"/>
        </w:rPr>
        <w:t xml:space="preserve">Ja, niżej podpisany/a </w:t>
      </w:r>
      <w:r w:rsidRPr="00620F51">
        <w:rPr>
          <w:rFonts w:cs="Arial"/>
          <w:b/>
          <w:bCs/>
          <w:iCs/>
          <w:sz w:val="20"/>
          <w:szCs w:val="20"/>
        </w:rPr>
        <w:t>wyrażam zgodę</w:t>
      </w:r>
      <w:r w:rsidRPr="00620F51">
        <w:rPr>
          <w:rFonts w:cs="Arial"/>
          <w:iCs/>
          <w:sz w:val="20"/>
          <w:szCs w:val="20"/>
        </w:rPr>
        <w:t xml:space="preserve"> </w:t>
      </w:r>
      <w:r w:rsidRPr="00620F51">
        <w:rPr>
          <w:rFonts w:cs="Arial"/>
          <w:b/>
          <w:bCs/>
          <w:iCs/>
          <w:sz w:val="20"/>
          <w:szCs w:val="20"/>
        </w:rPr>
        <w:t>na przetwarzanie moich danych osobowych</w:t>
      </w:r>
      <w:r w:rsidRPr="00620F51">
        <w:rPr>
          <w:rFonts w:eastAsia="Times New Roman" w:cs="Arial"/>
          <w:b/>
          <w:bCs/>
          <w:iCs/>
          <w:sz w:val="20"/>
          <w:szCs w:val="20"/>
        </w:rPr>
        <w:t xml:space="preserve"> </w:t>
      </w:r>
      <w:r w:rsidRPr="00620F51">
        <w:rPr>
          <w:rFonts w:eastAsia="Times New Roman" w:cs="Arial"/>
          <w:b/>
          <w:bCs/>
          <w:iCs/>
          <w:sz w:val="20"/>
          <w:szCs w:val="20"/>
        </w:rPr>
        <w:br/>
        <w:t xml:space="preserve">w zakresie numeru telefonu </w:t>
      </w:r>
      <w:r w:rsidRPr="00620F51">
        <w:rPr>
          <w:rFonts w:eastAsia="Times New Roman" w:cs="Arial"/>
          <w:iCs/>
          <w:sz w:val="20"/>
          <w:szCs w:val="20"/>
        </w:rPr>
        <w:t xml:space="preserve">w zakresie </w:t>
      </w:r>
      <w:r w:rsidRPr="00620F51">
        <w:rPr>
          <w:rFonts w:cs="Arial"/>
          <w:iCs/>
          <w:sz w:val="20"/>
          <w:szCs w:val="20"/>
          <w:lang w:bidi="en-US"/>
        </w:rPr>
        <w:t>rozpatrzenia i realizacji niniejszego wniosku</w:t>
      </w:r>
      <w:r w:rsidRPr="00620F51">
        <w:rPr>
          <w:rFonts w:cs="Arial"/>
          <w:iCs/>
          <w:sz w:val="20"/>
          <w:szCs w:val="20"/>
        </w:rPr>
        <w:t xml:space="preserve">. </w:t>
      </w:r>
      <w:r w:rsidRPr="00620F51">
        <w:rPr>
          <w:rFonts w:eastAsia="Times New Roman" w:cs="Arial"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620F51">
        <w:rPr>
          <w:rFonts w:eastAsia="Times New Roman" w:cs="Arial"/>
          <w:iCs/>
          <w:sz w:val="20"/>
          <w:szCs w:val="20"/>
        </w:rPr>
        <w:t>że</w:t>
      </w:r>
      <w:proofErr w:type="spellEnd"/>
      <w:r w:rsidRPr="00620F51">
        <w:rPr>
          <w:rFonts w:eastAsia="Times New Roman" w:cs="Arial"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620F51" w:rsidRPr="003E38F0" w14:paraId="4EC81A5D" w14:textId="77777777" w:rsidTr="00620F51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E65E" w14:textId="77777777" w:rsidR="00620F51" w:rsidRPr="003E38F0" w:rsidRDefault="00620F51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38B07" w14:textId="77777777" w:rsidR="00620F51" w:rsidRPr="003E38F0" w:rsidRDefault="00620F5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3E38F0"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  <w:t>………………….…………………………………………</w:t>
            </w:r>
          </w:p>
          <w:p w14:paraId="1DC94E28" w14:textId="77777777" w:rsidR="00620F51" w:rsidRPr="003E38F0" w:rsidRDefault="00620F51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3E38F0">
              <w:rPr>
                <w:rFonts w:eastAsia="NSimSun" w:cs="Arial"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6DA846B6" w14:textId="77777777" w:rsidR="00620F51" w:rsidRPr="003E38F0" w:rsidRDefault="00620F51" w:rsidP="00620F51">
      <w:pPr>
        <w:spacing w:after="160" w:line="256" w:lineRule="auto"/>
        <w:rPr>
          <w:rFonts w:cs="Arial"/>
          <w:sz w:val="20"/>
          <w:szCs w:val="20"/>
        </w:rPr>
      </w:pPr>
    </w:p>
    <w:p w14:paraId="6BADA7A7" w14:textId="77777777" w:rsidR="00765821" w:rsidRDefault="00765821" w:rsidP="00D17D5E"/>
    <w:p w14:paraId="0005B579" w14:textId="77777777" w:rsidR="00620F51" w:rsidRDefault="00620F51" w:rsidP="00D17D5E"/>
    <w:p w14:paraId="760F838C" w14:textId="77777777" w:rsidR="00620F51" w:rsidRDefault="00620F51" w:rsidP="00D17D5E"/>
    <w:p w14:paraId="4C369296" w14:textId="77777777" w:rsidR="00620F51" w:rsidRDefault="00620F51" w:rsidP="00D17D5E"/>
    <w:p w14:paraId="64A26E84" w14:textId="77777777" w:rsidR="00620F51" w:rsidRDefault="00620F51" w:rsidP="00D17D5E"/>
    <w:p w14:paraId="4676989E" w14:textId="77777777" w:rsidR="00620F51" w:rsidRPr="00620F51" w:rsidRDefault="00620F51" w:rsidP="00620F51">
      <w:pPr>
        <w:jc w:val="center"/>
        <w:rPr>
          <w:b/>
        </w:rPr>
      </w:pPr>
      <w:r w:rsidRPr="00620F51">
        <w:rPr>
          <w:b/>
        </w:rPr>
        <w:t>INFORMACJA O PRZETWARZANIU DANYCH OSOBOWYCH</w:t>
      </w:r>
    </w:p>
    <w:p w14:paraId="4EC9B6FF" w14:textId="77777777" w:rsidR="00620F51" w:rsidRPr="00620F51" w:rsidRDefault="00620F51" w:rsidP="00CF0E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620F51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2B7E270F" w14:textId="77777777" w:rsidR="00CF0E44" w:rsidRDefault="00CF0E44" w:rsidP="00CF0E44">
      <w:pPr>
        <w:spacing w:after="0" w:line="240" w:lineRule="auto"/>
      </w:pPr>
      <w:r>
        <w:t>Zgodnie z art. 13 ogólnego rozporządzenia o ochronie danych osobowych z dnia 27 kwietnia 2016 r.(Dz. Urz. UE L 119 z 04.05.2016) informuję, iż:</w:t>
      </w:r>
    </w:p>
    <w:p w14:paraId="21AD3CCC" w14:textId="77777777" w:rsidR="00CF0E44" w:rsidRDefault="00CF0E44" w:rsidP="00CF0E44">
      <w:pPr>
        <w:spacing w:after="0" w:line="240" w:lineRule="auto"/>
      </w:pPr>
      <w:r>
        <w:t>1) administratorem Pani/Pana danych osobowych jest Gminny Ośrodek Pomocy Społecznej w Mirowie, Mirów Stary 27, 26-503 Mirów Stary</w:t>
      </w:r>
    </w:p>
    <w:p w14:paraId="0E02297E" w14:textId="77777777" w:rsidR="00CF0E44" w:rsidRDefault="00CF0E44" w:rsidP="00CF0E44">
      <w:pPr>
        <w:spacing w:after="0" w:line="240" w:lineRule="auto"/>
      </w:pPr>
      <w:r>
        <w:t>2) kontakt z Inspektorem Ochrony Danych - bodo.radom@gmail.com</w:t>
      </w:r>
    </w:p>
    <w:p w14:paraId="03FE6FEA" w14:textId="77777777" w:rsidR="00CF0E44" w:rsidRDefault="00CF0E44" w:rsidP="00CF0E44">
      <w:pPr>
        <w:spacing w:after="0" w:line="240" w:lineRule="auto"/>
      </w:pPr>
      <w: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53180CC5" w14:textId="77777777" w:rsidR="00CF0E44" w:rsidRDefault="00CF0E44" w:rsidP="00CF0E44">
      <w:pPr>
        <w:spacing w:after="0" w:line="240" w:lineRule="auto"/>
      </w:pPr>
      <w:r>
        <w:t>4) odbiorcami Pani/Pana danych osobowych będą wyłącznie podmioty uprawnione do uzyskania danych osobowych na podstawie przepisów prawa</w:t>
      </w:r>
    </w:p>
    <w:p w14:paraId="5CAEB436" w14:textId="77777777" w:rsidR="00CF0E44" w:rsidRDefault="00CF0E44" w:rsidP="00CF0E44">
      <w:pPr>
        <w:spacing w:after="0" w:line="240" w:lineRule="auto"/>
      </w:pPr>
      <w:r>
        <w:t>5) Pani/Pana dane osobowe przechowywane będą w czasie określonym przepisami prawa, zgodnie z instrukcją kancelaryjną</w:t>
      </w:r>
    </w:p>
    <w:p w14:paraId="354462DF" w14:textId="77777777" w:rsidR="00CF0E44" w:rsidRDefault="00CF0E44" w:rsidP="00CF0E44">
      <w:pPr>
        <w:spacing w:after="0" w:line="240" w:lineRule="auto"/>
      </w:pPr>
      <w:r>
        <w:t>6) posiada Pani/Pan prawo do żądania od administratora dostępu do danych osobowych, ich sprostowania lub ograniczenia przetwarzania</w:t>
      </w:r>
    </w:p>
    <w:p w14:paraId="1B91C407" w14:textId="77777777" w:rsidR="00CF0E44" w:rsidRDefault="00CF0E44" w:rsidP="00CF0E44">
      <w:pPr>
        <w:spacing w:after="0" w:line="240" w:lineRule="auto"/>
      </w:pPr>
      <w:r>
        <w:t>7) ma Pani/Pan prawo wniesienia skargi do organu nadzorczego Prezesa Urzędu Ochrony Danych Osobowych, ul. Stawki 2, 00-193 Warszawa</w:t>
      </w:r>
    </w:p>
    <w:p w14:paraId="421A112A" w14:textId="77777777" w:rsidR="00CF0E44" w:rsidRDefault="00CF0E44" w:rsidP="00CF0E44">
      <w:pPr>
        <w:spacing w:after="0" w:line="240" w:lineRule="auto"/>
      </w:pPr>
      <w:r>
        <w:t>8) Pani/Pana dane osobowe nie są przetwarzane w sposób zautomatyzowany.</w:t>
      </w:r>
    </w:p>
    <w:p w14:paraId="7D11632D" w14:textId="77777777" w:rsidR="00CF0E44" w:rsidRDefault="00CF0E44" w:rsidP="00CF0E44">
      <w:pPr>
        <w:spacing w:after="0" w:line="240" w:lineRule="auto"/>
      </w:pPr>
      <w:r>
        <w:t>9</w:t>
      </w:r>
      <w:r>
        <w:t>)</w:t>
      </w:r>
      <w:r>
        <w:t xml:space="preserve"> Pani/Pana osobowe nie są przekazywane do państw trzecich</w:t>
      </w:r>
    </w:p>
    <w:p w14:paraId="1F16BD45" w14:textId="77777777" w:rsidR="00620F51" w:rsidRPr="00D17D5E" w:rsidRDefault="00CF0E44" w:rsidP="00CF0E44">
      <w:pPr>
        <w:spacing w:after="0" w:line="240" w:lineRule="auto"/>
      </w:pPr>
      <w:r>
        <w:t>10)  podanie danych osobowych w zakresie wymaganym ustawodawstwem jest obligatoryjne</w:t>
      </w:r>
    </w:p>
    <w:sectPr w:rsidR="00620F51" w:rsidRPr="00D17D5E" w:rsidSect="00620F51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B40B" w14:textId="77777777" w:rsidR="009D4202" w:rsidRDefault="009D4202" w:rsidP="008D1100">
      <w:pPr>
        <w:spacing w:after="0" w:line="240" w:lineRule="auto"/>
      </w:pPr>
      <w:r>
        <w:separator/>
      </w:r>
    </w:p>
  </w:endnote>
  <w:endnote w:type="continuationSeparator" w:id="0">
    <w:p w14:paraId="0E7984D6" w14:textId="77777777" w:rsidR="009D4202" w:rsidRDefault="009D4202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50CF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40F65C" wp14:editId="1C37DC19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549F57C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215B592F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D0AB" w14:textId="77777777" w:rsidR="009D4202" w:rsidRDefault="009D4202" w:rsidP="008D1100">
      <w:pPr>
        <w:spacing w:after="0" w:line="240" w:lineRule="auto"/>
      </w:pPr>
      <w:r>
        <w:separator/>
      </w:r>
    </w:p>
  </w:footnote>
  <w:footnote w:type="continuationSeparator" w:id="0">
    <w:p w14:paraId="59BD8E6C" w14:textId="77777777" w:rsidR="009D4202" w:rsidRDefault="009D4202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1C46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5D598" wp14:editId="0380134C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37929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70ED60" wp14:editId="7E4F6080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60C88" wp14:editId="228B84F7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F3556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6CCE045F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r w:rsidR="001E559C">
                      <w:fldChar w:fldCharType="begin"/>
                    </w:r>
                    <w:r w:rsidR="001E559C" w:rsidRPr="00190AB9">
                      <w:rPr>
                        <w:lang w:val="en-US"/>
                      </w:rPr>
                      <w:instrText xml:space="preserve"> HYPERLINK "mailto:urzad@mirow.pl" </w:instrText>
                    </w:r>
                    <w:r w:rsidR="001E559C">
                      <w:fldChar w:fldCharType="separate"/>
                    </w:r>
                    <w:r w:rsidRPr="008D1100">
                      <w:rPr>
                        <w:rStyle w:val="Hipercze"/>
                        <w:sz w:val="16"/>
                        <w:lang w:val="en-US"/>
                      </w:rPr>
                      <w:t>urzad@mirow.pl</w:t>
                    </w:r>
                    <w:r w:rsidR="001E559C">
                      <w:rPr>
                        <w:rStyle w:val="Hipercze"/>
                        <w:sz w:val="16"/>
                        <w:lang w:val="en-US"/>
                      </w:rPr>
                      <w:fldChar w:fldCharType="end"/>
                    </w:r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78BD1D" wp14:editId="7BFBE303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1ED"/>
    <w:multiLevelType w:val="hybridMultilevel"/>
    <w:tmpl w:val="B6CA14D0"/>
    <w:lvl w:ilvl="0" w:tplc="77A43E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A035AE"/>
    <w:multiLevelType w:val="hybridMultilevel"/>
    <w:tmpl w:val="08E0BF92"/>
    <w:lvl w:ilvl="0" w:tplc="77A43EB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D4926"/>
    <w:multiLevelType w:val="hybridMultilevel"/>
    <w:tmpl w:val="E188C57C"/>
    <w:lvl w:ilvl="0" w:tplc="77A43E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0BD2"/>
    <w:multiLevelType w:val="hybridMultilevel"/>
    <w:tmpl w:val="76D2D396"/>
    <w:lvl w:ilvl="0" w:tplc="77A43E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0AB9"/>
    <w:rsid w:val="001921AE"/>
    <w:rsid w:val="00195E24"/>
    <w:rsid w:val="001A0300"/>
    <w:rsid w:val="001A491E"/>
    <w:rsid w:val="001A5A50"/>
    <w:rsid w:val="001D284E"/>
    <w:rsid w:val="001E0518"/>
    <w:rsid w:val="001E0C12"/>
    <w:rsid w:val="001E559C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8F0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67ADE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20F51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4202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0E44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06B0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495EF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image" Target="media/image1.jpeg"/><Relationship Id="rId5" Type="http://schemas.openxmlformats.org/officeDocument/2006/relationships/hyperlink" Target="http://bip.mirow.pl" TargetMode="External"/><Relationship Id="rId4" Type="http://schemas.openxmlformats.org/officeDocument/2006/relationships/hyperlink" Target="http://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0CEA-AE0D-4107-925C-91ABBDC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2022-10-17T10:11:00Z</dcterms:created>
  <dcterms:modified xsi:type="dcterms:W3CDTF">2022-10-17T10:11:00Z</dcterms:modified>
</cp:coreProperties>
</file>